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group id="Group 1" o:spid="_x0000_s1027" style="position:absolute;left:0;text-align:left;margin-left:-14.2pt;margin-top:-21.2pt;width:504.15pt;height:78.6pt;z-index:251658240" coordorigin="697,202" coordsize="10083,1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4" o:spid="_x0000_s1028" type="#_x0000_t75" style="position:absolute;left:697;top:247;width:1800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<v:imagedata r:id="rId7" o:title="" grayscale="t"/>
            </v:shape>
            <v:group id="Group 3" o:spid="_x0000_s1029" style="position:absolute;left:3037;top:202;width:7725;height:1469" coordorigin="3037,202" coordsize="7725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3037;top:202;width:7725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 style="mso-next-textbox:#Text Box 4">
                  <w:txbxContent>
                    <w:p w:rsidR="00765A54" w:rsidRPr="00960B61" w:rsidRDefault="00765A54" w:rsidP="00D3656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60B6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Polski Czerwony Krzyż </w:t>
                      </w:r>
                    </w:p>
                    <w:p w:rsidR="00765A54" w:rsidRPr="00960B61" w:rsidRDefault="00765A54" w:rsidP="00D36561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60B6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Oddział Rejonowy w Ciechanowie</w:t>
                      </w:r>
                    </w:p>
                  </w:txbxContent>
                </v:textbox>
              </v:shape>
              <v:shape id="Pole tekstowe 1" o:spid="_x0000_s1031" type="#_x0000_t202" style="position:absolute;left:3037;top:997;width:6312;height:6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<v:textbox style="mso-next-textbox:#Pole tekstowe 1" inset=",0,,0">
                  <w:txbxContent>
                    <w:p w:rsidR="00765A54" w:rsidRPr="00960B61" w:rsidRDefault="00765A54" w:rsidP="00D36561">
                      <w:pPr>
                        <w:rPr>
                          <w:rFonts w:ascii="Times New Roman" w:hAnsi="Times New Roman"/>
                        </w:rPr>
                      </w:pPr>
                      <w:r w:rsidRPr="00960B61">
                        <w:rPr>
                          <w:rFonts w:ascii="Times New Roman" w:hAnsi="Times New Roman"/>
                        </w:rPr>
                        <w:t>Biuro Projektu: ul. Rzeczkowska 11, 06-400 Ciechanów</w:t>
                      </w:r>
                    </w:p>
                    <w:p w:rsidR="00765A54" w:rsidRPr="00960B61" w:rsidRDefault="00765A54" w:rsidP="00D36561">
                      <w:pPr>
                        <w:rPr>
                          <w:rFonts w:ascii="Times New Roman" w:hAnsi="Times New Roman"/>
                        </w:rPr>
                      </w:pPr>
                      <w:r w:rsidRPr="00960B61">
                        <w:rPr>
                          <w:rFonts w:ascii="Times New Roman" w:hAnsi="Times New Roman"/>
                        </w:rPr>
                        <w:t>tel. (23) 672-53-13 | fax. (23) 672-49-31</w:t>
                      </w:r>
                    </w:p>
                  </w:txbxContent>
                </v:textbox>
              </v:shape>
            </v:group>
            <v:line id="Line 6" o:spid="_x0000_s1032" style="position:absolute;visibility:visibl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</v:group>
        </w:pict>
      </w:r>
    </w:p>
    <w:p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54" w:rsidRDefault="00765A54" w:rsidP="00827738">
      <w:pPr>
        <w:pStyle w:val="LO-normal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5A54" w:rsidRPr="00352A52" w:rsidRDefault="00765A54" w:rsidP="00D36561">
      <w:pPr>
        <w:pStyle w:val="LO-normal"/>
        <w:spacing w:line="240" w:lineRule="auto"/>
        <w:jc w:val="right"/>
        <w:rPr>
          <w:sz w:val="20"/>
          <w:szCs w:val="20"/>
        </w:rPr>
      </w:pPr>
      <w:r w:rsidRPr="00352A52">
        <w:rPr>
          <w:rFonts w:ascii="Times New Roman" w:hAnsi="Times New Roman" w:cs="Times New Roman"/>
          <w:b/>
          <w:bCs/>
          <w:sz w:val="20"/>
          <w:szCs w:val="20"/>
        </w:rPr>
        <w:t>Załącznik nr 1 do Regulaminu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projektu</w:t>
      </w:r>
    </w:p>
    <w:p w:rsidR="00765A54" w:rsidRDefault="00765A54" w:rsidP="00827738">
      <w:pPr>
        <w:pStyle w:val="LO-normal"/>
        <w:spacing w:line="240" w:lineRule="auto"/>
        <w:jc w:val="center"/>
      </w:pPr>
    </w:p>
    <w:p w:rsidR="00765A54" w:rsidRPr="00352A52" w:rsidRDefault="00765A54" w:rsidP="00FD2BC9">
      <w:pPr>
        <w:pStyle w:val="LO-normal"/>
        <w:jc w:val="center"/>
        <w:rPr>
          <w:sz w:val="28"/>
          <w:szCs w:val="28"/>
        </w:rPr>
      </w:pPr>
      <w:r w:rsidRPr="00352A52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765A54" w:rsidRPr="00230336" w:rsidRDefault="00765A54" w:rsidP="00E26E33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765A54" w:rsidRPr="00106B30" w:rsidRDefault="00765A54" w:rsidP="00106B30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 w:rsidRPr="00796230">
        <w:rPr>
          <w:rFonts w:ascii="Times New Roman" w:hAnsi="Times New Roman"/>
          <w:b/>
          <w:i/>
          <w:sz w:val="20"/>
          <w:szCs w:val="20"/>
        </w:rPr>
        <w:t>UWAGA!</w:t>
      </w:r>
      <w:r w:rsidRPr="00796230">
        <w:rPr>
          <w:rFonts w:ascii="Times New Roman" w:hAnsi="Times New Roman"/>
          <w:i/>
          <w:sz w:val="20"/>
          <w:szCs w:val="20"/>
        </w:rPr>
        <w:t xml:space="preserve"> Przed rozpoczęciem wypełn</w:t>
      </w:r>
      <w:r>
        <w:rPr>
          <w:rFonts w:ascii="Times New Roman" w:hAnsi="Times New Roman"/>
          <w:i/>
          <w:sz w:val="20"/>
          <w:szCs w:val="20"/>
        </w:rPr>
        <w:t>iania Formularza zgłoszeniowego, należy zapoznać się</w:t>
      </w:r>
      <w:r>
        <w:rPr>
          <w:rFonts w:ascii="Times New Roman" w:hAnsi="Times New Roman"/>
          <w:i/>
          <w:sz w:val="20"/>
          <w:szCs w:val="20"/>
        </w:rPr>
        <w:br/>
      </w:r>
      <w:r w:rsidRPr="00796230">
        <w:rPr>
          <w:rFonts w:ascii="Times New Roman" w:hAnsi="Times New Roman"/>
          <w:i/>
          <w:sz w:val="20"/>
          <w:szCs w:val="20"/>
        </w:rPr>
        <w:t>z Regulaminem projektu</w:t>
      </w:r>
      <w:r>
        <w:rPr>
          <w:rFonts w:ascii="Times New Roman" w:hAnsi="Times New Roman"/>
          <w:i/>
          <w:sz w:val="20"/>
          <w:szCs w:val="20"/>
        </w:rPr>
        <w:t xml:space="preserve"> „</w:t>
      </w:r>
      <w:r w:rsidRPr="00796230">
        <w:rPr>
          <w:rFonts w:ascii="Times New Roman" w:hAnsi="Times New Roman"/>
          <w:i/>
          <w:sz w:val="20"/>
          <w:szCs w:val="20"/>
        </w:rPr>
        <w:t>Wsparcie PCK dla dzieci i młodzieży”. Formula</w:t>
      </w:r>
      <w:r>
        <w:rPr>
          <w:rFonts w:ascii="Times New Roman" w:hAnsi="Times New Roman"/>
          <w:i/>
          <w:sz w:val="20"/>
          <w:szCs w:val="20"/>
        </w:rPr>
        <w:t>rz zgłoszeniowy należy wypełnić</w:t>
      </w:r>
      <w:r>
        <w:rPr>
          <w:rFonts w:ascii="Times New Roman" w:hAnsi="Times New Roman"/>
          <w:i/>
          <w:sz w:val="20"/>
          <w:szCs w:val="20"/>
        </w:rPr>
        <w:br/>
      </w:r>
      <w:r w:rsidRPr="00796230">
        <w:rPr>
          <w:rFonts w:ascii="Times New Roman" w:hAnsi="Times New Roman"/>
          <w:i/>
          <w:sz w:val="20"/>
          <w:szCs w:val="20"/>
        </w:rPr>
        <w:t xml:space="preserve">w sposób czytelny. </w:t>
      </w:r>
      <w:r w:rsidRPr="00796230">
        <w:rPr>
          <w:rFonts w:ascii="Times New Roman" w:hAnsi="Times New Roman"/>
          <w:b/>
          <w:i/>
          <w:sz w:val="20"/>
          <w:szCs w:val="20"/>
        </w:rPr>
        <w:t>Przyjmowane będą jedynie kompletne, poprawnie wypełnione formularze.</w:t>
      </w:r>
    </w:p>
    <w:p w:rsidR="00765A54" w:rsidRDefault="00765A54" w:rsidP="00827738">
      <w:pPr>
        <w:pStyle w:val="LO-normal"/>
        <w:tabs>
          <w:tab w:val="left" w:pos="2325"/>
        </w:tabs>
        <w:spacing w:line="240" w:lineRule="auto"/>
      </w:pPr>
    </w:p>
    <w:tbl>
      <w:tblPr>
        <w:tblW w:w="10017" w:type="dxa"/>
        <w:tblLayout w:type="fixed"/>
        <w:tblCellMar>
          <w:left w:w="113" w:type="dxa"/>
        </w:tblCellMar>
        <w:tblLook w:val="0000"/>
      </w:tblPr>
      <w:tblGrid>
        <w:gridCol w:w="1781"/>
        <w:gridCol w:w="2718"/>
        <w:gridCol w:w="116"/>
        <w:gridCol w:w="385"/>
        <w:gridCol w:w="111"/>
        <w:gridCol w:w="104"/>
        <w:gridCol w:w="203"/>
        <w:gridCol w:w="83"/>
        <w:gridCol w:w="223"/>
        <w:gridCol w:w="91"/>
        <w:gridCol w:w="187"/>
        <w:gridCol w:w="335"/>
        <w:gridCol w:w="78"/>
        <w:gridCol w:w="89"/>
        <w:gridCol w:w="446"/>
        <w:gridCol w:w="55"/>
        <w:gridCol w:w="10"/>
        <w:gridCol w:w="241"/>
        <w:gridCol w:w="53"/>
        <w:gridCol w:w="197"/>
        <w:gridCol w:w="57"/>
        <w:gridCol w:w="52"/>
        <w:gridCol w:w="392"/>
        <w:gridCol w:w="169"/>
        <w:gridCol w:w="39"/>
        <w:gridCol w:w="294"/>
        <w:gridCol w:w="280"/>
        <w:gridCol w:w="26"/>
        <w:gridCol w:w="195"/>
        <w:gridCol w:w="85"/>
        <w:gridCol w:w="307"/>
        <w:gridCol w:w="13"/>
        <w:gridCol w:w="96"/>
        <w:gridCol w:w="506"/>
      </w:tblGrid>
      <w:tr w:rsidR="00765A54" w:rsidRPr="00D918D2" w:rsidTr="00C91917">
        <w:trPr>
          <w:trHeight w:val="34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8F086E">
              <w:rPr>
                <w:rFonts w:ascii="Times New Roman" w:hAnsi="Times New Roman"/>
              </w:rPr>
              <w:t>Tytuł i numer wniosku:</w:t>
            </w:r>
          </w:p>
        </w:tc>
        <w:tc>
          <w:tcPr>
            <w:tcW w:w="8236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796230">
              <w:rPr>
                <w:rFonts w:ascii="Times New Roman" w:hAnsi="Times New Roman"/>
                <w:b/>
              </w:rPr>
              <w:t>„Wsparcie PCK dla dzieci i młodzieży</w:t>
            </w:r>
            <w:bookmarkStart w:id="0" w:name="_GoBack"/>
            <w:bookmarkEnd w:id="0"/>
            <w:r w:rsidRPr="00352A52">
              <w:rPr>
                <w:rFonts w:ascii="Times New Roman" w:hAnsi="Times New Roman"/>
                <w:b/>
              </w:rPr>
              <w:t>” nr RPMA.09.02.01.-14-8084/17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8F086E">
              <w:rPr>
                <w:rFonts w:ascii="Times New Roman" w:hAnsi="Times New Roman"/>
              </w:rPr>
              <w:t>Priorytet:</w:t>
            </w:r>
          </w:p>
        </w:tc>
        <w:tc>
          <w:tcPr>
            <w:tcW w:w="8236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  <w:b/>
              </w:rPr>
            </w:pPr>
            <w:r w:rsidRPr="008F086E">
              <w:rPr>
                <w:rFonts w:ascii="Times New Roman" w:hAnsi="Times New Roman"/>
                <w:b/>
              </w:rPr>
              <w:t>IX Wspieranie wyłączenia społecznego i walka z ubóstwem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</w:rPr>
            </w:pPr>
            <w:r w:rsidRPr="008F086E">
              <w:rPr>
                <w:rFonts w:ascii="Times New Roman" w:hAnsi="Times New Roman"/>
              </w:rPr>
              <w:t>Działanie:</w:t>
            </w:r>
          </w:p>
        </w:tc>
        <w:tc>
          <w:tcPr>
            <w:tcW w:w="8236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8F086E" w:rsidRDefault="00765A54" w:rsidP="004C3140">
            <w:pPr>
              <w:pStyle w:val="LO-normal"/>
              <w:snapToGrid w:val="0"/>
              <w:rPr>
                <w:rFonts w:ascii="Times New Roman" w:hAnsi="Times New Roman" w:cs="Times New Roman"/>
                <w:b/>
              </w:rPr>
            </w:pPr>
            <w:r w:rsidRPr="008F086E">
              <w:rPr>
                <w:rFonts w:ascii="Times New Roman" w:hAnsi="Times New Roman"/>
                <w:b/>
              </w:rPr>
              <w:t>9.2 Usługi społeczne i usługi opieki zdrowotnej</w:t>
            </w:r>
          </w:p>
        </w:tc>
      </w:tr>
      <w:tr w:rsidR="00765A54" w:rsidRPr="00D918D2" w:rsidTr="00C91917">
        <w:trPr>
          <w:trHeight w:val="340"/>
        </w:trPr>
        <w:tc>
          <w:tcPr>
            <w:tcW w:w="10017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796230" w:rsidRDefault="00765A54" w:rsidP="00106B30">
            <w:pPr>
              <w:pStyle w:val="LO-normal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765A54" w:rsidRPr="00D918D2" w:rsidTr="00C91917">
        <w:trPr>
          <w:trHeight w:val="340"/>
        </w:trPr>
        <w:tc>
          <w:tcPr>
            <w:tcW w:w="10017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352A52" w:rsidRDefault="00765A54" w:rsidP="00D918D2">
            <w:pPr>
              <w:pStyle w:val="LO-normal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2A52">
              <w:rPr>
                <w:rFonts w:ascii="Times New Roman" w:hAnsi="Times New Roman" w:cs="Times New Roman"/>
                <w:b/>
              </w:rPr>
              <w:t xml:space="preserve">DANE KANDYDATA – DZIECKA 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1"/>
            </w:tcBorders>
            <w:vAlign w:val="center"/>
          </w:tcPr>
          <w:p w:rsidR="00765A54" w:rsidRDefault="00765A54" w:rsidP="00613910">
            <w:pPr>
              <w:pStyle w:val="LO-normal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</w:t>
            </w:r>
          </w:p>
          <w:p w:rsidR="00765A54" w:rsidRPr="00352A52" w:rsidRDefault="00765A54" w:rsidP="00613910">
            <w:pPr>
              <w:pStyle w:val="LO-normal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2A52">
              <w:rPr>
                <w:rFonts w:ascii="Times New Roman" w:hAnsi="Times New Roman" w:cs="Times New Roman"/>
                <w:b/>
              </w:rPr>
              <w:t>kandydata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>Imię i nazwisko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D918D2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iCs/>
              </w:rPr>
              <w:t xml:space="preserve">i miejsce </w:t>
            </w:r>
            <w:r w:rsidRPr="00D918D2">
              <w:rPr>
                <w:rFonts w:ascii="Times New Roman" w:hAnsi="Times New Roman" w:cs="Times New Roman"/>
                <w:iCs/>
              </w:rPr>
              <w:t>urodzenia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D918D2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>PESEL</w:t>
            </w: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Wykształcenie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A0407" w:rsidRDefault="00765A54" w:rsidP="00176818">
            <w:pPr>
              <w:pStyle w:val="ListParagraph"/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  <w:b/>
              </w:rPr>
              <w:t>Niższe  niż podstawowe</w:t>
            </w:r>
            <w:r w:rsidRPr="00DA0407">
              <w:rPr>
                <w:rFonts w:ascii="Times New Roman" w:hAnsi="Times New Roman" w:cs="Times New Roman"/>
              </w:rPr>
              <w:t xml:space="preserve"> (brak formalnego wykształcenia)</w:t>
            </w:r>
          </w:p>
          <w:p w:rsidR="00765A54" w:rsidRPr="00DA0407" w:rsidRDefault="00765A54" w:rsidP="00176818">
            <w:pPr>
              <w:pStyle w:val="ListParagraph"/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  <w:b/>
              </w:rPr>
              <w:t>Podstawowe</w:t>
            </w:r>
            <w:r w:rsidRPr="00DA0407">
              <w:rPr>
                <w:rFonts w:ascii="Times New Roman" w:hAnsi="Times New Roman" w:cs="Times New Roman"/>
              </w:rPr>
              <w:t xml:space="preserve"> (dotyczy osób, które ukończyły szkołę podstawową)</w:t>
            </w:r>
          </w:p>
          <w:p w:rsidR="00765A54" w:rsidRPr="00DA0407" w:rsidRDefault="00765A54" w:rsidP="00176818">
            <w:pPr>
              <w:pStyle w:val="ListParagraph"/>
              <w:numPr>
                <w:ilvl w:val="0"/>
                <w:numId w:val="6"/>
              </w:numPr>
              <w:suppressAutoHyphens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  <w:b/>
              </w:rPr>
              <w:t>Gimnazjalne</w:t>
            </w:r>
            <w:r w:rsidRPr="00DA0407">
              <w:rPr>
                <w:rFonts w:ascii="Times New Roman" w:hAnsi="Times New Roman" w:cs="Times New Roman"/>
              </w:rPr>
              <w:t xml:space="preserve"> (dotyczy osób, które ukończyły gimnazjum)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Status kandydata na rynku pracy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A0407" w:rsidRDefault="00765A54" w:rsidP="00176818">
            <w:pPr>
              <w:pStyle w:val="ListParagraph"/>
              <w:suppressAutoHyphens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sym w:font="Symbol" w:char="F097"/>
            </w:r>
            <w:r w:rsidRPr="00DA0407">
              <w:rPr>
                <w:rFonts w:ascii="Times New Roman" w:hAnsi="Times New Roman" w:cs="Times New Roman"/>
              </w:rPr>
              <w:t xml:space="preserve">  osoba bierna zawodowo</w:t>
            </w:r>
            <w:r w:rsidRPr="00DA0407">
              <w:rPr>
                <w:rStyle w:val="FootnoteReference"/>
                <w:rFonts w:ascii="Times New Roman" w:hAnsi="Times New Roman"/>
              </w:rPr>
              <w:footnoteReference w:id="1"/>
            </w:r>
            <w:r w:rsidRPr="00DA0407">
              <w:rPr>
                <w:rFonts w:ascii="Times New Roman" w:hAnsi="Times New Roman" w:cs="Times New Roman"/>
              </w:rPr>
              <w:t xml:space="preserve"> w tym:</w:t>
            </w:r>
          </w:p>
          <w:p w:rsidR="00765A54" w:rsidRPr="00DA0407" w:rsidRDefault="00765A54" w:rsidP="0017681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t xml:space="preserve">     </w:t>
            </w:r>
            <w:r w:rsidRPr="00DA0407">
              <w:rPr>
                <w:rFonts w:ascii="Times New Roman" w:hAnsi="Times New Roman" w:cs="Times New Roman"/>
              </w:rPr>
              <w:sym w:font="Symbol" w:char="F097"/>
            </w:r>
            <w:r w:rsidRPr="00DA0407">
              <w:rPr>
                <w:rFonts w:ascii="Times New Roman" w:hAnsi="Times New Roman" w:cs="Times New Roman"/>
              </w:rPr>
              <w:t xml:space="preserve">   nieuczestnicząca w kształceniu lub szkoleniu;         </w:t>
            </w:r>
          </w:p>
          <w:p w:rsidR="00765A54" w:rsidRPr="00DA0407" w:rsidRDefault="00765A54" w:rsidP="0017681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t>ucząca się</w:t>
            </w:r>
          </w:p>
          <w:p w:rsidR="00765A54" w:rsidRPr="00DA0407" w:rsidRDefault="00765A54" w:rsidP="0017681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A0407">
              <w:rPr>
                <w:rFonts w:ascii="Times New Roman" w:hAnsi="Times New Roman" w:cs="Times New Roman"/>
              </w:rPr>
              <w:t>inne</w:t>
            </w:r>
          </w:p>
          <w:p w:rsidR="00765A54" w:rsidRPr="00DA0407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>Nazwa Szkoły, do której uczęszcza dziecko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Telefon kontaktowy</w:t>
            </w:r>
          </w:p>
        </w:tc>
        <w:tc>
          <w:tcPr>
            <w:tcW w:w="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352A52" w:rsidRDefault="00765A54" w:rsidP="00613910">
            <w:pPr>
              <w:pStyle w:val="LO-normal"/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Miejsce </w:t>
            </w:r>
            <w:r w:rsidRPr="00352A52">
              <w:rPr>
                <w:rFonts w:ascii="Times New Roman" w:hAnsi="Times New Roman" w:cs="Times New Roman"/>
                <w:b/>
              </w:rPr>
              <w:t>zamieszkania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Ulica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Nr domu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Nr lokalu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 xml:space="preserve">Miejscowość 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352A52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Kod pocztowy</w:t>
            </w:r>
          </w:p>
        </w:tc>
        <w:tc>
          <w:tcPr>
            <w:tcW w:w="9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352A52" w:rsidRDefault="00765A54" w:rsidP="00352A52">
            <w:pPr>
              <w:pStyle w:val="LO-normal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352A52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9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Poczta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Powiat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Województwo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</w:pPr>
            <w:r w:rsidRPr="00D918D2">
              <w:rPr>
                <w:rFonts w:ascii="Times New Roman" w:hAnsi="Times New Roman" w:cs="Times New Roman"/>
                <w:iCs/>
              </w:rPr>
              <w:t>Obszar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5A54" w:rsidRDefault="00765A54" w:rsidP="00B167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D2">
              <w:rPr>
                <w:rFonts w:ascii="Times New Roman" w:hAnsi="Times New Roman"/>
                <w:sz w:val="28"/>
                <w:szCs w:val="28"/>
              </w:rPr>
              <w:sym w:font="Symbol" w:char="F09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 Miejski      </w:t>
            </w:r>
            <w:r w:rsidRPr="00D918D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D918D2">
              <w:rPr>
                <w:rFonts w:ascii="Times New Roman" w:hAnsi="Times New Roman"/>
                <w:sz w:val="28"/>
                <w:szCs w:val="28"/>
              </w:rPr>
              <w:sym w:font="Symbol" w:char="F097"/>
            </w:r>
            <w:r w:rsidRPr="00D918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Wiejski</w:t>
            </w:r>
          </w:p>
          <w:p w:rsidR="00765A54" w:rsidRPr="00E843AC" w:rsidRDefault="00765A54" w:rsidP="00B167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 w:val="restart"/>
            <w:tcBorders>
              <w:top w:val="single" w:sz="4" w:space="0" w:color="000001"/>
              <w:left w:val="single" w:sz="4" w:space="0" w:color="000001"/>
            </w:tcBorders>
            <w:vAlign w:val="center"/>
          </w:tcPr>
          <w:p w:rsidR="00765A54" w:rsidRPr="001017DF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17DF">
              <w:rPr>
                <w:rFonts w:ascii="Times New Roman" w:hAnsi="Times New Roman" w:cs="Times New Roman"/>
                <w:b/>
                <w:bCs/>
              </w:rPr>
              <w:t>Status społeczny i ekonomiczny kandydata w chwili przystąpienia do projektu</w:t>
            </w:r>
          </w:p>
        </w:tc>
        <w:tc>
          <w:tcPr>
            <w:tcW w:w="8236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Dziecko jest (proszę zaznaczyć właściwe):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65A54" w:rsidRPr="00DA0407" w:rsidRDefault="00765A54" w:rsidP="00DA0407">
            <w:pPr>
              <w:pStyle w:val="ListParagraph"/>
              <w:suppressAutoHyphens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 xml:space="preserve">sobą należącą do mniejszości narodowej lub etnicznej, migrantem, osobą obcego pochodzenia 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65A54" w:rsidRPr="00DA0407" w:rsidRDefault="00765A54" w:rsidP="00DA0407">
            <w:pPr>
              <w:pStyle w:val="ListParagraph"/>
              <w:suppressAutoHyphens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>sobą bezdomną lub dotkniętą wykluczeniem z dostępu do mieszkań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765A54" w:rsidRPr="00DA0407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 xml:space="preserve">sobą z niepełnosprawnościami (wymagane orzeczenie) </w:t>
            </w: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:rsidTr="00C91917">
        <w:trPr>
          <w:trHeight w:val="340"/>
        </w:trPr>
        <w:tc>
          <w:tcPr>
            <w:tcW w:w="178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</w:pP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A0407">
              <w:rPr>
                <w:rFonts w:ascii="Times New Roman" w:hAnsi="Times New Roman" w:cs="Times New Roman"/>
              </w:rPr>
              <w:t>sobą w innej niekorzystnej sytuacji społecznej</w:t>
            </w:r>
            <w:r>
              <w:rPr>
                <w:rFonts w:ascii="Times New Roman" w:hAnsi="Times New Roman" w:cs="Times New Roman"/>
              </w:rPr>
              <w:t xml:space="preserve"> (w tym mieszkańcy terenów wiejskich)</w:t>
            </w:r>
          </w:p>
          <w:p w:rsidR="00765A54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Pr="00DA0407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18" w:type="dxa"/>
            <w:gridSpan w:val="3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765A54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5A54" w:rsidRPr="00E843AC" w:rsidRDefault="00765A54" w:rsidP="00B167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</w:rPr>
              <w:t>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Cs/>
              </w:rPr>
              <w:t>□ Odmawiam podania informacji</w:t>
            </w:r>
          </w:p>
        </w:tc>
      </w:tr>
      <w:tr w:rsidR="00765A54" w:rsidRPr="00D918D2" w:rsidTr="00C91917">
        <w:trPr>
          <w:trHeight w:val="340"/>
        </w:trPr>
        <w:tc>
          <w:tcPr>
            <w:tcW w:w="100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Pr="00E843AC" w:rsidRDefault="00765A54" w:rsidP="00B167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843AC">
              <w:rPr>
                <w:rFonts w:ascii="Times New Roman" w:hAnsi="Times New Roman"/>
                <w:b/>
              </w:rPr>
              <w:t xml:space="preserve">DANE </w:t>
            </w:r>
            <w:r>
              <w:rPr>
                <w:rFonts w:ascii="Times New Roman" w:hAnsi="Times New Roman"/>
                <w:b/>
              </w:rPr>
              <w:t>RODZICA/OPIEKUNA PRAWNEGO DZIECKA</w:t>
            </w:r>
          </w:p>
        </w:tc>
      </w:tr>
      <w:tr w:rsidR="00765A54" w:rsidRPr="00D918D2" w:rsidTr="00C91917">
        <w:trPr>
          <w:trHeight w:val="383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65A54" w:rsidRPr="006F0CCE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F0CCE">
              <w:rPr>
                <w:rFonts w:ascii="Times New Roman" w:hAnsi="Times New Roman" w:cs="Times New Roman"/>
                <w:b/>
              </w:rPr>
              <w:t>Dane rodzica/opiekuna prawnego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</w:tcBorders>
            <w:vAlign w:val="center"/>
          </w:tcPr>
          <w:p w:rsidR="00765A54" w:rsidRPr="004561AD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Imię  i nazwisko rodziców/opiekunów prawnych</w:t>
            </w:r>
          </w:p>
        </w:tc>
        <w:tc>
          <w:tcPr>
            <w:tcW w:w="5402" w:type="dxa"/>
            <w:gridSpan w:val="31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Ojciec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04479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 xml:space="preserve">Matka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765A54" w:rsidRPr="00D918D2" w:rsidRDefault="00765A54" w:rsidP="00B04479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Adres zamieszkania ojca</w:t>
            </w:r>
          </w:p>
        </w:tc>
        <w:tc>
          <w:tcPr>
            <w:tcW w:w="5402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C26AAD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 w:rsidRPr="00D918D2">
              <w:rPr>
                <w:rFonts w:ascii="Times New Roman" w:hAnsi="Times New Roman" w:cs="Times New Roman"/>
              </w:rPr>
              <w:t>Adres zamieszkania matki</w:t>
            </w:r>
          </w:p>
        </w:tc>
        <w:tc>
          <w:tcPr>
            <w:tcW w:w="5402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Pr="00D918D2">
              <w:rPr>
                <w:rFonts w:ascii="Times New Roman" w:hAnsi="Times New Roman" w:cs="Times New Roman"/>
              </w:rPr>
              <w:t xml:space="preserve"> kontaktow</w:t>
            </w:r>
            <w:r>
              <w:rPr>
                <w:rFonts w:ascii="Times New Roman" w:hAnsi="Times New Roman" w:cs="Times New Roman"/>
              </w:rPr>
              <w:t>y do ojca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D918D2" w:rsidRDefault="00765A54" w:rsidP="006F0CCE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 do matki</w:t>
            </w: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82"/>
        </w:trPr>
        <w:tc>
          <w:tcPr>
            <w:tcW w:w="178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2F2F2"/>
            <w:vAlign w:val="center"/>
          </w:tcPr>
          <w:p w:rsidR="00765A54" w:rsidRPr="00D918D2" w:rsidRDefault="00765A54" w:rsidP="00C26AAD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1"/>
              <w:bottom w:val="single" w:sz="4" w:space="0" w:color="auto"/>
            </w:tcBorders>
            <w:vAlign w:val="center"/>
          </w:tcPr>
          <w:p w:rsidR="00765A54" w:rsidRDefault="00765A54" w:rsidP="006F0CCE">
            <w:pPr>
              <w:pStyle w:val="LO-normal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Adresy e-mail rodzica/ów</w:t>
            </w:r>
          </w:p>
        </w:tc>
        <w:tc>
          <w:tcPr>
            <w:tcW w:w="5402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A54" w:rsidRPr="00D918D2" w:rsidTr="00C91917">
        <w:trPr>
          <w:trHeight w:val="382"/>
        </w:trPr>
        <w:tc>
          <w:tcPr>
            <w:tcW w:w="100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54" w:rsidRDefault="00765A54" w:rsidP="00B167BF">
            <w:pPr>
              <w:pStyle w:val="LO-normal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DANE KWALIFIKUJĄCE DO OBJĘCIA WSPARCIEM</w:t>
            </w:r>
          </w:p>
        </w:tc>
      </w:tr>
      <w:tr w:rsidR="00765A54" w:rsidRPr="00D918D2" w:rsidTr="005A2200">
        <w:trPr>
          <w:trHeight w:val="340"/>
        </w:trPr>
        <w:tc>
          <w:tcPr>
            <w:tcW w:w="10017" w:type="dxa"/>
            <w:gridSpan w:val="34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Niniejszym w imieniu dziecka oświadczam, że:</w:t>
            </w:r>
          </w:p>
        </w:tc>
      </w:tr>
      <w:tr w:rsidR="00765A54" w:rsidRPr="00D918D2" w:rsidTr="00B04479">
        <w:trPr>
          <w:trHeight w:val="340"/>
        </w:trPr>
        <w:tc>
          <w:tcPr>
            <w:tcW w:w="7309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jest ono zagrożone ubóstwem/wykluczeniem społecznym</w:t>
            </w:r>
          </w:p>
        </w:tc>
        <w:tc>
          <w:tcPr>
            <w:tcW w:w="27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:rsidTr="00B04479">
        <w:trPr>
          <w:trHeight w:val="340"/>
        </w:trPr>
        <w:tc>
          <w:tcPr>
            <w:tcW w:w="7309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rodzina dziecka przeżywa trudności w pełnieniu funkcji opiekuńczo – wychowawczych</w:t>
            </w:r>
          </w:p>
        </w:tc>
        <w:tc>
          <w:tcPr>
            <w:tcW w:w="27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□ Tak               □  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:rsidTr="00B04479">
        <w:trPr>
          <w:trHeight w:val="340"/>
        </w:trPr>
        <w:tc>
          <w:tcPr>
            <w:tcW w:w="7309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rodzina dziecka korzysta ze wsparcia Programu Operacyjnego Pomoc Żywnościowa</w:t>
            </w:r>
          </w:p>
        </w:tc>
        <w:tc>
          <w:tcPr>
            <w:tcW w:w="27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985339">
            <w:pPr>
              <w:pStyle w:val="LO-normal"/>
            </w:pPr>
            <w:r w:rsidRPr="00D918D2">
              <w:rPr>
                <w:rFonts w:ascii="Times New Roman" w:hAnsi="Times New Roman" w:cs="Times New Roman"/>
                <w:iCs/>
              </w:rPr>
              <w:t xml:space="preserve">    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:rsidTr="00B04479">
        <w:trPr>
          <w:trHeight w:val="340"/>
        </w:trPr>
        <w:tc>
          <w:tcPr>
            <w:tcW w:w="7309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przynajmniej jeden członek rodziny dziecka pozostaje osobą bezrobotną</w:t>
            </w:r>
          </w:p>
        </w:tc>
        <w:tc>
          <w:tcPr>
            <w:tcW w:w="27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 xml:space="preserve">    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:rsidTr="00B04479">
        <w:trPr>
          <w:trHeight w:val="340"/>
        </w:trPr>
        <w:tc>
          <w:tcPr>
            <w:tcW w:w="7309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dziecko powtarzało rok nauki w szkole</w:t>
            </w:r>
          </w:p>
        </w:tc>
        <w:tc>
          <w:tcPr>
            <w:tcW w:w="27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r w:rsidRPr="00D918D2">
              <w:rPr>
                <w:rFonts w:ascii="Times New Roman" w:hAnsi="Times New Roman" w:cs="Times New Roman"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:rsidTr="00B04479">
        <w:trPr>
          <w:trHeight w:val="340"/>
        </w:trPr>
        <w:tc>
          <w:tcPr>
            <w:tcW w:w="7309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765A54" w:rsidRPr="00B04479" w:rsidRDefault="00765A54" w:rsidP="00985339">
            <w:pPr>
              <w:pStyle w:val="LO-normal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iCs/>
                <w:sz w:val="20"/>
                <w:szCs w:val="20"/>
              </w:rPr>
              <w:t>dziecko jest członkiem rodziny wielodzietnej lub niepełnej</w:t>
            </w:r>
          </w:p>
        </w:tc>
        <w:tc>
          <w:tcPr>
            <w:tcW w:w="270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D918D2" w:rsidRDefault="00765A54" w:rsidP="00985339">
            <w:pPr>
              <w:pStyle w:val="LO-normal"/>
              <w:rPr>
                <w:rFonts w:ascii="Times New Roman" w:hAnsi="Times New Roman" w:cs="Times New Roman"/>
                <w:iCs/>
              </w:rPr>
            </w:pPr>
            <w:r w:rsidRPr="00D918D2">
              <w:rPr>
                <w:rFonts w:ascii="Times New Roman" w:hAnsi="Times New Roman" w:cs="Times New Roman"/>
                <w:iCs/>
              </w:rPr>
              <w:t xml:space="preserve">    □ </w:t>
            </w:r>
            <w:r>
              <w:rPr>
                <w:rFonts w:ascii="Times New Roman" w:hAnsi="Times New Roman" w:cs="Times New Roman"/>
                <w:iCs/>
              </w:rPr>
              <w:t>T</w:t>
            </w:r>
            <w:r w:rsidRPr="00D918D2">
              <w:rPr>
                <w:rFonts w:ascii="Times New Roman" w:hAnsi="Times New Roman" w:cs="Times New Roman"/>
                <w:iCs/>
              </w:rPr>
              <w:t xml:space="preserve">ak                □ </w:t>
            </w:r>
            <w:r>
              <w:rPr>
                <w:rFonts w:ascii="Times New Roman" w:hAnsi="Times New Roman" w:cs="Times New Roman"/>
                <w:iCs/>
              </w:rPr>
              <w:t>N</w:t>
            </w:r>
            <w:r w:rsidRPr="00D918D2">
              <w:rPr>
                <w:rFonts w:ascii="Times New Roman" w:hAnsi="Times New Roman" w:cs="Times New Roman"/>
                <w:iCs/>
              </w:rPr>
              <w:t xml:space="preserve">ie   </w:t>
            </w:r>
            <w:r w:rsidRPr="00D918D2">
              <w:rPr>
                <w:rFonts w:ascii="Times New Roman" w:hAnsi="Times New Roman" w:cs="Times New Roman"/>
              </w:rPr>
              <w:t xml:space="preserve"> </w:t>
            </w:r>
            <w:r w:rsidRPr="00D918D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  <w:tr w:rsidR="00765A54" w:rsidRPr="00D918D2" w:rsidTr="00B04479">
        <w:trPr>
          <w:trHeight w:val="340"/>
        </w:trPr>
        <w:tc>
          <w:tcPr>
            <w:tcW w:w="10017" w:type="dxa"/>
            <w:gridSpan w:val="3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765A54" w:rsidRPr="00B04479" w:rsidRDefault="00765A54" w:rsidP="00B04479">
            <w:pPr>
              <w:pStyle w:val="Header"/>
              <w:spacing w:line="276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Ja, niżej podpisany/a oświadczam, że: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dane zawarte w niniejszym Formularzu zgłoszeniowym są zgodne ze stanem prawnym i faktycznym;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 xml:space="preserve">zostałem/am poinformowany/a o współfinansowaniu Projektu pn. „Wsparcie PCK dla dzieci i młodzieży” przez Unię Europejską ze środków Europejskiego Funduszu Społecznego w ramach Regionalnego Programu Operacyjnego Województwa Mazowieckiego na lata 2014-2020; 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zapoznałem/am się z Regulaminem Projektu „Wsparcie PCK dla dzieci i młodzieży” nr RPMA.09.02.01.-14-8084/17 oraz akceptuję wszystkie jego postanowienia;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wyrażam dobrowolną wolę, by moje dziecko/podopieczny uczestniczyło w Projekcie „Wsparcie PCK dla dzieci i młodzieży” i 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 xml:space="preserve"> samym wyrażam zgodę na jego udział w postępowaniu rekrutacyjnym;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jestem świadomy/a, że złożenie Formularza zgłoszeniowego nie jest równoznaczne z zakwalifikowaniem się do udziału w Projekcie; w przypadku niezakwalifikowania się do udziału w Projekcie, nie będę wnosił/a żadnych roszczeń ani zastrzeżeń do Realizatora Projektu i jego Partnerów;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zostałem/am poinformowany/a o możliwości odmowy podania danych wrażliwych dotyczących mojego statusu społecznego (niepełnosprawności, pozostawania w niekorzystnej sytuacji społecznej);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deklaruję uczestnictwo w badaniach ankietowych oraz ewaluacyjnych na potrzeby Projektu;</w:t>
            </w:r>
          </w:p>
          <w:p w:rsidR="00765A54" w:rsidRPr="00B04479" w:rsidRDefault="00765A54" w:rsidP="00B04479">
            <w:pPr>
              <w:pStyle w:val="LO-normal"/>
              <w:numPr>
                <w:ilvl w:val="0"/>
                <w:numId w:val="3"/>
              </w:numPr>
              <w:ind w:left="540"/>
              <w:jc w:val="both"/>
              <w:rPr>
                <w:rFonts w:ascii="Times New Roman" w:hAnsi="Times New Roman" w:cs="Times New Roman"/>
              </w:rPr>
            </w:pPr>
            <w:r w:rsidRPr="00B04479">
              <w:rPr>
                <w:rFonts w:ascii="Times New Roman" w:hAnsi="Times New Roman" w:cs="Times New Roman"/>
                <w:sz w:val="20"/>
                <w:szCs w:val="20"/>
              </w:rPr>
              <w:t>zobowiązuję się do natychmiastowego informowania Organizatora o zmianie jakichkolwiek danych osobowych i kontaktowych wpisanych w Formularzu zgłoszeniowym oraz o zmianie swojej sytuacji zawodowej;</w:t>
            </w:r>
          </w:p>
        </w:tc>
      </w:tr>
    </w:tbl>
    <w:p w:rsidR="00765A54" w:rsidRDefault="00765A54"/>
    <w:p w:rsidR="00765A54" w:rsidRPr="001779C9" w:rsidRDefault="00765A54" w:rsidP="001921F2">
      <w:pPr>
        <w:jc w:val="both"/>
        <w:rPr>
          <w:rFonts w:ascii="Times New Roman" w:hAnsi="Times New Roman"/>
          <w:b/>
          <w:sz w:val="20"/>
          <w:szCs w:val="20"/>
        </w:rPr>
      </w:pPr>
      <w:r w:rsidRPr="001779C9">
        <w:rPr>
          <w:rFonts w:ascii="Times New Roman" w:hAnsi="Times New Roman"/>
          <w:b/>
          <w:sz w:val="20"/>
          <w:szCs w:val="20"/>
        </w:rPr>
        <w:t xml:space="preserve">Uprzedzony/a o odpowiedzialności karnej za złożenie nieprawdziwego oświadczenia lub zatajenie prawdy </w:t>
      </w:r>
      <w:r w:rsidRPr="00CB679B">
        <w:rPr>
          <w:rFonts w:ascii="Times New Roman" w:hAnsi="Times New Roman" w:cs="Times New Roman"/>
        </w:rPr>
        <w:t>zgodnie z §233 Kodeksu Karnego</w:t>
      </w:r>
      <w:r w:rsidRPr="001779C9">
        <w:rPr>
          <w:rFonts w:ascii="Times New Roman" w:hAnsi="Times New Roman"/>
          <w:b/>
          <w:sz w:val="20"/>
          <w:szCs w:val="20"/>
        </w:rPr>
        <w:t xml:space="preserve"> niniejszym oświadczam, że dane zawarte w Formularzu zgłoszeniowym są zgodne z prawdą.</w:t>
      </w:r>
    </w:p>
    <w:p w:rsidR="00765A54" w:rsidRDefault="00765A54" w:rsidP="001921F2">
      <w:pPr>
        <w:spacing w:line="240" w:lineRule="auto"/>
        <w:rPr>
          <w:rFonts w:ascii="Times New Roman" w:hAnsi="Times New Roman"/>
        </w:rPr>
      </w:pPr>
    </w:p>
    <w:p w:rsidR="00765A54" w:rsidRPr="00796230" w:rsidRDefault="00765A54" w:rsidP="001921F2">
      <w:pPr>
        <w:spacing w:line="240" w:lineRule="auto"/>
        <w:rPr>
          <w:rFonts w:ascii="Times New Roman" w:hAnsi="Times New Roman"/>
        </w:rPr>
      </w:pPr>
    </w:p>
    <w:p w:rsidR="00765A54" w:rsidRPr="00796230" w:rsidRDefault="00765A54" w:rsidP="001921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796230">
        <w:rPr>
          <w:rFonts w:ascii="Times New Roman" w:hAnsi="Times New Roman"/>
        </w:rPr>
        <w:t>………………………………………………………….</w:t>
      </w:r>
    </w:p>
    <w:p w:rsidR="00765A54" w:rsidRDefault="00765A54" w:rsidP="00B04479">
      <w:pPr>
        <w:spacing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0097A">
        <w:rPr>
          <w:rFonts w:ascii="Times New Roman" w:hAnsi="Times New Roman"/>
          <w:sz w:val="18"/>
          <w:szCs w:val="18"/>
        </w:rPr>
        <w:t>Data i podpis</w:t>
      </w:r>
      <w:r>
        <w:rPr>
          <w:rFonts w:ascii="Times New Roman" w:hAnsi="Times New Roman"/>
          <w:sz w:val="18"/>
          <w:szCs w:val="18"/>
        </w:rPr>
        <w:t xml:space="preserve"> rodziców/opiekunów</w:t>
      </w:r>
      <w:r w:rsidRPr="0010097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dziecka</w:t>
      </w:r>
    </w:p>
    <w:sectPr w:rsidR="00765A54" w:rsidSect="006540A2">
      <w:headerReference w:type="default" r:id="rId8"/>
      <w:footerReference w:type="default" r:id="rId9"/>
      <w:pgSz w:w="11906" w:h="16838"/>
      <w:pgMar w:top="1134" w:right="1134" w:bottom="899" w:left="1134" w:header="210" w:footer="708" w:gutter="0"/>
      <w:pgNumType w:start="1"/>
      <w:cols w:space="708"/>
      <w:docGrid w:linePitch="24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54" w:rsidRDefault="00765A54" w:rsidP="005F6832">
      <w:pPr>
        <w:spacing w:line="240" w:lineRule="auto"/>
      </w:pPr>
      <w:r>
        <w:separator/>
      </w:r>
    </w:p>
  </w:endnote>
  <w:endnote w:type="continuationSeparator" w:id="0">
    <w:p w:rsidR="00765A54" w:rsidRDefault="00765A54" w:rsidP="005F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54" w:rsidRDefault="00765A54">
    <w:pPr>
      <w:pStyle w:val="LO-normal"/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33.75pt;margin-top:7.4pt;width:407.9pt;height:35.45pt;z-index:251660288;visibility:visible">
          <v:imagedata r:id="rId1" o:title=""/>
          <w10:wrap type="square"/>
        </v:shape>
      </w:pict>
    </w:r>
  </w:p>
  <w:p w:rsidR="00765A54" w:rsidRDefault="00765A54" w:rsidP="006540A2">
    <w:pPr>
      <w:pStyle w:val="LO-normal"/>
      <w:tabs>
        <w:tab w:val="center" w:pos="4536"/>
        <w:tab w:val="right" w:pos="9072"/>
      </w:tabs>
      <w:spacing w:after="502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54" w:rsidRDefault="00765A54" w:rsidP="005F6832">
      <w:pPr>
        <w:spacing w:line="240" w:lineRule="auto"/>
      </w:pPr>
      <w:r>
        <w:separator/>
      </w:r>
    </w:p>
  </w:footnote>
  <w:footnote w:type="continuationSeparator" w:id="0">
    <w:p w:rsidR="00765A54" w:rsidRDefault="00765A54" w:rsidP="005F6832">
      <w:pPr>
        <w:spacing w:line="240" w:lineRule="auto"/>
      </w:pPr>
      <w:r>
        <w:continuationSeparator/>
      </w:r>
    </w:p>
  </w:footnote>
  <w:footnote w:id="1">
    <w:p w:rsidR="00765A54" w:rsidRPr="00C91917" w:rsidRDefault="00765A54" w:rsidP="00176818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A673C6">
        <w:rPr>
          <w:rStyle w:val="FootnoteReference"/>
        </w:rPr>
        <w:footnoteRef/>
      </w:r>
      <w:r w:rsidRPr="00A673C6">
        <w:t xml:space="preserve"> </w:t>
      </w:r>
      <w:r w:rsidRPr="00C91917">
        <w:rPr>
          <w:rFonts w:ascii="Times New Roman" w:hAnsi="Times New Roman" w:cs="Times New Roman"/>
          <w:b/>
          <w:sz w:val="18"/>
          <w:szCs w:val="18"/>
        </w:rPr>
        <w:t>Osoba bierna zawodowo</w:t>
      </w:r>
      <w:r w:rsidRPr="00C91917">
        <w:rPr>
          <w:rFonts w:ascii="Times New Roman" w:hAnsi="Times New Roman" w:cs="Times New Roman"/>
          <w:sz w:val="18"/>
          <w:szCs w:val="18"/>
        </w:rPr>
        <w:t xml:space="preserve"> to osoba, która w dniu rozpoczęcia uczestnictwa w projekcie nie tworzy zasobów siły roboczej (tzn. nie pracuje i nie jest bezrobotna). Dodatkowo jako osoby bierne zawodowo uznaje się studentów studiów niestacjonarnych (studia wieczorowe, zaoczne) oraz osoby będące na urlopie wychowawczym – w obu przypadkach  tylko wtedy gdy nie są zarejestrowane jako osoby bezrobotne.</w:t>
      </w:r>
    </w:p>
    <w:p w:rsidR="00765A54" w:rsidRDefault="00765A54" w:rsidP="00176818">
      <w:pPr>
        <w:pStyle w:val="FootnoteText"/>
        <w:jc w:val="both"/>
      </w:pPr>
      <w:r w:rsidRPr="00C91917">
        <w:rPr>
          <w:rFonts w:ascii="Times New Roman" w:hAnsi="Times New Roman" w:cs="Times New Roman"/>
          <w:sz w:val="18"/>
          <w:szCs w:val="18"/>
        </w:rPr>
        <w:t>Osobami biernymi zawodowo nie są: osoby na urlopie macierzyńskim  lub rodzicielskim; prowadzące działalność na własny rachunek, gospodarstwo rolne lub praktykę zawodową (w tym członek rodziny bezpłatnie pomagający osobie prowadzącej działalność/gospodarstwo rolne); osoby zarejestrowane w KRUS jako „domownik”; osoby objęte „zatrudnieniem subsydiowanym”.</w:t>
      </w:r>
    </w:p>
  </w:footnote>
  <w:footnote w:id="2">
    <w:p w:rsidR="00765A54" w:rsidRDefault="00765A54" w:rsidP="00230336">
      <w:pPr>
        <w:pStyle w:val="FootnoteText"/>
        <w:jc w:val="both"/>
      </w:pPr>
      <w:r>
        <w:rPr>
          <w:rStyle w:val="FootnoteReference"/>
          <w:rFonts w:cs="Arial"/>
        </w:rPr>
        <w:footnoteRef/>
      </w:r>
      <w:r>
        <w:t xml:space="preserve"> </w:t>
      </w:r>
      <w:r w:rsidRPr="00A04E58">
        <w:rPr>
          <w:rFonts w:ascii="Times New Roman" w:hAnsi="Times New Roman"/>
          <w:sz w:val="18"/>
          <w:szCs w:val="18"/>
        </w:rPr>
        <w:t xml:space="preserve">Zgodnie z </w:t>
      </w:r>
      <w:r>
        <w:rPr>
          <w:rFonts w:ascii="Times New Roman" w:hAnsi="Times New Roman"/>
          <w:sz w:val="18"/>
          <w:szCs w:val="18"/>
        </w:rPr>
        <w:t>art. 26 Kodeksu cywilnego</w:t>
      </w:r>
      <w:r w:rsidRPr="00A04E58">
        <w:rPr>
          <w:rFonts w:ascii="Times New Roman" w:hAnsi="Times New Roman"/>
          <w:sz w:val="18"/>
          <w:szCs w:val="18"/>
        </w:rPr>
        <w:t xml:space="preserve"> miejscem zamieszkania dziecka pozostającego pod władzą rodzicielską jest miejsce zamieszkania rodziców albo tego z rodziców, któremu wyłącznie przysługuje władza rodzicielska lub któremu zostało powierzone wykonywanie władzy rodzicielskiej. Jeżeli zaś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A54" w:rsidRDefault="00765A54" w:rsidP="006540A2">
    <w:pPr>
      <w:pStyle w:val="LO-normal"/>
      <w:tabs>
        <w:tab w:val="center" w:pos="4536"/>
        <w:tab w:val="right" w:pos="9072"/>
      </w:tabs>
      <w:spacing w:before="426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rFonts w:ascii="Times New Roman" w:hAnsi="Times New Roman" w:cs="Times New Roman"/>
        <w:i/>
        <w:iCs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cs="Times New Roman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cs="Times New Roman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cs="Times New Roman"/>
        <w:position w:val="0"/>
        <w:sz w:val="22"/>
        <w:vertAlign w:val="baseline"/>
      </w:rPr>
    </w:lvl>
  </w:abstractNum>
  <w:abstractNum w:abstractNumId="1">
    <w:nsid w:val="0A2A0FB1"/>
    <w:multiLevelType w:val="hybridMultilevel"/>
    <w:tmpl w:val="5A98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967B02"/>
    <w:multiLevelType w:val="hybridMultilevel"/>
    <w:tmpl w:val="8AB84D66"/>
    <w:lvl w:ilvl="0" w:tplc="2800F3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4D50BC"/>
    <w:multiLevelType w:val="hybridMultilevel"/>
    <w:tmpl w:val="F0A2240E"/>
    <w:lvl w:ilvl="0" w:tplc="E814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E44"/>
    <w:multiLevelType w:val="hybridMultilevel"/>
    <w:tmpl w:val="A4804AAA"/>
    <w:lvl w:ilvl="0" w:tplc="DC1A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22284C"/>
    <w:multiLevelType w:val="hybridMultilevel"/>
    <w:tmpl w:val="945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DA039F"/>
    <w:multiLevelType w:val="hybridMultilevel"/>
    <w:tmpl w:val="1658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EE2CCE"/>
    <w:multiLevelType w:val="hybridMultilevel"/>
    <w:tmpl w:val="A4804AAA"/>
    <w:lvl w:ilvl="0" w:tplc="DC1A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1E6157"/>
    <w:multiLevelType w:val="hybridMultilevel"/>
    <w:tmpl w:val="460A5BF6"/>
    <w:lvl w:ilvl="0" w:tplc="901E74C6">
      <w:numFmt w:val="bullet"/>
      <w:lvlText w:val="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738"/>
    <w:rsid w:val="00071418"/>
    <w:rsid w:val="00094509"/>
    <w:rsid w:val="000D488B"/>
    <w:rsid w:val="0010097A"/>
    <w:rsid w:val="001017DF"/>
    <w:rsid w:val="00102A1D"/>
    <w:rsid w:val="00106B30"/>
    <w:rsid w:val="001135BF"/>
    <w:rsid w:val="00123192"/>
    <w:rsid w:val="00176818"/>
    <w:rsid w:val="001779C9"/>
    <w:rsid w:val="001921F2"/>
    <w:rsid w:val="001D2080"/>
    <w:rsid w:val="00230336"/>
    <w:rsid w:val="002767CB"/>
    <w:rsid w:val="002C19BF"/>
    <w:rsid w:val="002D4BC2"/>
    <w:rsid w:val="002E6FE6"/>
    <w:rsid w:val="00352A52"/>
    <w:rsid w:val="00394E5B"/>
    <w:rsid w:val="004473A3"/>
    <w:rsid w:val="00455419"/>
    <w:rsid w:val="004561AD"/>
    <w:rsid w:val="00466FCB"/>
    <w:rsid w:val="004A50BE"/>
    <w:rsid w:val="004C3140"/>
    <w:rsid w:val="005A2200"/>
    <w:rsid w:val="005C1B56"/>
    <w:rsid w:val="005F6832"/>
    <w:rsid w:val="00613910"/>
    <w:rsid w:val="00623196"/>
    <w:rsid w:val="006540A2"/>
    <w:rsid w:val="00697224"/>
    <w:rsid w:val="006C3A73"/>
    <w:rsid w:val="006F0CCE"/>
    <w:rsid w:val="007467E8"/>
    <w:rsid w:val="00765A54"/>
    <w:rsid w:val="00796230"/>
    <w:rsid w:val="007D24B4"/>
    <w:rsid w:val="007E7AC1"/>
    <w:rsid w:val="00827738"/>
    <w:rsid w:val="00833859"/>
    <w:rsid w:val="008E4C92"/>
    <w:rsid w:val="008F086E"/>
    <w:rsid w:val="009371B5"/>
    <w:rsid w:val="009463D0"/>
    <w:rsid w:val="00954170"/>
    <w:rsid w:val="00960B61"/>
    <w:rsid w:val="00965CCA"/>
    <w:rsid w:val="00985339"/>
    <w:rsid w:val="009B4221"/>
    <w:rsid w:val="009C2C26"/>
    <w:rsid w:val="009D2020"/>
    <w:rsid w:val="009D27B9"/>
    <w:rsid w:val="00A02E25"/>
    <w:rsid w:val="00A04E58"/>
    <w:rsid w:val="00A31E87"/>
    <w:rsid w:val="00A673C6"/>
    <w:rsid w:val="00AD18F9"/>
    <w:rsid w:val="00AE7C68"/>
    <w:rsid w:val="00B04479"/>
    <w:rsid w:val="00B167BF"/>
    <w:rsid w:val="00BC55BC"/>
    <w:rsid w:val="00BD3DBA"/>
    <w:rsid w:val="00C26AAD"/>
    <w:rsid w:val="00C41ABF"/>
    <w:rsid w:val="00C91917"/>
    <w:rsid w:val="00CB2710"/>
    <w:rsid w:val="00CB5F8F"/>
    <w:rsid w:val="00CB679B"/>
    <w:rsid w:val="00D034D9"/>
    <w:rsid w:val="00D36561"/>
    <w:rsid w:val="00D918D2"/>
    <w:rsid w:val="00DA0407"/>
    <w:rsid w:val="00DA3165"/>
    <w:rsid w:val="00DC2EFD"/>
    <w:rsid w:val="00DF60C0"/>
    <w:rsid w:val="00E26E33"/>
    <w:rsid w:val="00E43C1F"/>
    <w:rsid w:val="00E843AC"/>
    <w:rsid w:val="00E94275"/>
    <w:rsid w:val="00E94586"/>
    <w:rsid w:val="00E96CC5"/>
    <w:rsid w:val="00ED0B49"/>
    <w:rsid w:val="00ED3229"/>
    <w:rsid w:val="00F0047F"/>
    <w:rsid w:val="00F738AC"/>
    <w:rsid w:val="00FD2BC9"/>
    <w:rsid w:val="00FD6A16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38"/>
    <w:pPr>
      <w:suppressAutoHyphens/>
      <w:spacing w:line="276" w:lineRule="auto"/>
    </w:pPr>
    <w:rPr>
      <w:rFonts w:ascii="Arial" w:hAnsi="Arial" w:cs="Arial"/>
      <w:color w:val="000000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uiPriority w:val="99"/>
    <w:rsid w:val="00827738"/>
    <w:pPr>
      <w:suppressAutoHyphens/>
      <w:spacing w:line="276" w:lineRule="auto"/>
    </w:pPr>
    <w:rPr>
      <w:rFonts w:ascii="Arial" w:hAnsi="Arial" w:cs="Arial"/>
      <w:color w:val="000000"/>
      <w:kern w:val="1"/>
    </w:rPr>
  </w:style>
  <w:style w:type="paragraph" w:styleId="Header">
    <w:name w:val="header"/>
    <w:basedOn w:val="Normal"/>
    <w:link w:val="HeaderChar"/>
    <w:uiPriority w:val="99"/>
    <w:semiHidden/>
    <w:rsid w:val="005F68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832"/>
    <w:rPr>
      <w:rFonts w:ascii="Arial" w:hAnsi="Arial" w:cs="Arial"/>
      <w:color w:val="000000"/>
      <w:kern w:val="1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5F68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6832"/>
    <w:rPr>
      <w:rFonts w:ascii="Arial" w:hAnsi="Arial" w:cs="Arial"/>
      <w:color w:val="000000"/>
      <w:kern w:val="1"/>
      <w:lang w:eastAsia="pl-PL"/>
    </w:rPr>
  </w:style>
  <w:style w:type="paragraph" w:styleId="NoSpacing">
    <w:name w:val="No Spacing"/>
    <w:uiPriority w:val="99"/>
    <w:qFormat/>
    <w:rsid w:val="00E26E33"/>
    <w:rPr>
      <w:lang w:eastAsia="en-US"/>
    </w:rPr>
  </w:style>
  <w:style w:type="table" w:styleId="TableGrid">
    <w:name w:val="Table Grid"/>
    <w:basedOn w:val="TableNormal"/>
    <w:uiPriority w:val="99"/>
    <w:rsid w:val="00E26E3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43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2303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0336"/>
    <w:rPr>
      <w:rFonts w:ascii="Arial" w:hAnsi="Arial" w:cs="Arial"/>
      <w:color w:val="000000"/>
      <w:kern w:val="1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3033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97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color w:val="000000"/>
      <w:kern w:val="1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3</Pages>
  <Words>685</Words>
  <Characters>4112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TOMEK</cp:lastModifiedBy>
  <cp:revision>43</cp:revision>
  <cp:lastPrinted>2018-09-12T12:47:00Z</cp:lastPrinted>
  <dcterms:created xsi:type="dcterms:W3CDTF">2017-10-09T11:30:00Z</dcterms:created>
  <dcterms:modified xsi:type="dcterms:W3CDTF">2018-09-12T12:48:00Z</dcterms:modified>
</cp:coreProperties>
</file>