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AF" w:rsidRDefault="00A531AF">
      <w:pPr>
        <w:pStyle w:val="Standard"/>
        <w:tabs>
          <w:tab w:val="left" w:pos="5835"/>
        </w:tabs>
        <w:autoSpaceDE w:val="0"/>
        <w:spacing w:line="23" w:lineRule="atLeast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7" type="#_x0000_t75" style="position:absolute;margin-left:0;margin-top:-33.85pt;width:505.55pt;height:79.5pt;z-index:251658240;visibility:visible;mso-position-horizontal:center;mso-position-horizontal-relative:page">
            <v:imagedata r:id="rId7" o:title=""/>
            <w10:wrap anchorx="page"/>
          </v:shape>
        </w:pict>
      </w:r>
      <w:r>
        <w:rPr>
          <w:rFonts w:ascii="Calibri" w:hAnsi="Calibri" w:cs="Calibri"/>
          <w:b/>
          <w:sz w:val="32"/>
          <w:szCs w:val="32"/>
          <w:lang w:eastAsia="pl-PL"/>
        </w:rPr>
        <w:tab/>
      </w:r>
    </w:p>
    <w:p w:rsidR="00A531AF" w:rsidRDefault="00A531AF">
      <w:pPr>
        <w:pStyle w:val="Standard"/>
        <w:autoSpaceDE w:val="0"/>
        <w:spacing w:line="23" w:lineRule="atLeast"/>
        <w:jc w:val="center"/>
        <w:rPr>
          <w:rFonts w:ascii="Calibri" w:hAnsi="Calibri" w:cs="Calibri"/>
          <w:b/>
          <w:sz w:val="32"/>
          <w:szCs w:val="32"/>
        </w:rPr>
      </w:pPr>
    </w:p>
    <w:p w:rsidR="00A531AF" w:rsidRDefault="00A531AF">
      <w:pPr>
        <w:pStyle w:val="Standard"/>
        <w:autoSpaceDE w:val="0"/>
        <w:spacing w:line="23" w:lineRule="atLeast"/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10221" w:type="dxa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3"/>
        <w:gridCol w:w="994"/>
        <w:gridCol w:w="574"/>
        <w:gridCol w:w="506"/>
        <w:gridCol w:w="544"/>
        <w:gridCol w:w="1015"/>
        <w:gridCol w:w="1277"/>
        <w:gridCol w:w="341"/>
        <w:gridCol w:w="793"/>
        <w:gridCol w:w="709"/>
        <w:gridCol w:w="142"/>
        <w:gridCol w:w="796"/>
        <w:gridCol w:w="2087"/>
      </w:tblGrid>
      <w:tr w:rsidR="00A531AF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0221" w:type="dxa"/>
            <w:gridSpan w:val="13"/>
            <w:tcBorders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531AF" w:rsidRDefault="00A531AF">
            <w:pPr>
              <w:pStyle w:val="Standard"/>
              <w:spacing w:after="10" w:line="360" w:lineRule="exact"/>
              <w:ind w:left="-57" w:right="-57"/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KWESTIONARIUSZ WYWIADU</w:t>
            </w:r>
          </w:p>
          <w:p w:rsidR="00A531AF" w:rsidRDefault="00A531AF">
            <w:pPr>
              <w:pStyle w:val="Standard"/>
              <w:spacing w:after="10" w:line="350" w:lineRule="exact"/>
              <w:ind w:left="-57" w:right="-57"/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Z OSOBĄ UBIEGAJĄCĄ SIĘ O ZAKWALIFIKOWANIE  </w:t>
            </w:r>
          </w:p>
          <w:p w:rsidR="00A531AF" w:rsidRDefault="00A531AF">
            <w:pPr>
              <w:pStyle w:val="Standard"/>
              <w:spacing w:after="10" w:line="350" w:lineRule="exact"/>
              <w:ind w:left="-57" w:right="-57"/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DO KLUBU INTEGRACJI SPOŁECZNEJ </w:t>
            </w:r>
          </w:p>
          <w:p w:rsidR="00A531AF" w:rsidRDefault="00A531AF">
            <w:pPr>
              <w:pStyle w:val="Standard"/>
              <w:spacing w:after="10" w:line="350" w:lineRule="exact"/>
              <w:ind w:left="-57" w:right="-57"/>
              <w:jc w:val="center"/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W RAMACH PROJEKTU </w:t>
            </w: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„AKTYWNA INTEGRACJA W POWIECIE CIECHANOWSKIM”</w:t>
            </w:r>
          </w:p>
          <w:p w:rsidR="00A531AF" w:rsidRDefault="00A531AF">
            <w:pPr>
              <w:pStyle w:val="Standard"/>
              <w:spacing w:after="10" w:line="350" w:lineRule="exac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A531AF" w:rsidRDefault="00A531AF">
            <w:pPr>
              <w:pStyle w:val="Standard"/>
              <w:spacing w:after="10" w:line="350" w:lineRule="exact"/>
              <w:ind w:left="-57" w:right="-57"/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CZĘŚĆ A – wypełnia kandydat</w:t>
            </w:r>
          </w:p>
          <w:p w:rsidR="00A531AF" w:rsidRDefault="00A531AF">
            <w:pPr>
              <w:pStyle w:val="Standard"/>
              <w:spacing w:after="10" w:line="350" w:lineRule="exac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I. DANE OSOBY, Z KTÓRĄ PRZEPROWADZONO WYWIAD, DANE O RODZINIE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line="250" w:lineRule="exact"/>
              <w:ind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4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Imiona rodziców: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line="250" w:lineRule="exact"/>
              <w:ind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4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before="20" w:line="250" w:lineRule="exact"/>
              <w:ind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531AF" w:rsidRDefault="00A531AF">
            <w:pPr>
              <w:pStyle w:val="Standard"/>
              <w:spacing w:before="2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  <w:p w:rsidR="00A531AF" w:rsidRDefault="00A531AF">
            <w:pPr>
              <w:pStyle w:val="Standard"/>
              <w:spacing w:before="12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zamieszkania*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6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miejscowość:  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43" w:type="dxa"/>
            <w:tcBorders>
              <w:lef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line="250" w:lineRule="exact"/>
              <w:ind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531AF" w:rsidRDefault="00A531AF"/>
        </w:tc>
        <w:tc>
          <w:tcPr>
            <w:tcW w:w="4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nr domu: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nr mieszkania: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43" w:type="dxa"/>
            <w:tcBorders>
              <w:lef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line="250" w:lineRule="exact"/>
              <w:ind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531AF" w:rsidRDefault="00A531AF"/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 :</w:t>
            </w:r>
          </w:p>
        </w:tc>
        <w:tc>
          <w:tcPr>
            <w:tcW w:w="48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 najbliższej rodziny: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43" w:type="dxa"/>
            <w:tcBorders>
              <w:lef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line="250" w:lineRule="exact"/>
              <w:ind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531AF" w:rsidRDefault="00A531AF"/>
        </w:tc>
        <w:tc>
          <w:tcPr>
            <w:tcW w:w="8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Seria i numer dowodu osobistego: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line="250" w:lineRule="exact"/>
              <w:ind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 pobytu czasowego</w:t>
            </w:r>
          </w:p>
        </w:tc>
        <w:tc>
          <w:tcPr>
            <w:tcW w:w="5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tabs>
                <w:tab w:val="left" w:pos="1537"/>
                <w:tab w:val="left" w:pos="2104"/>
              </w:tabs>
              <w:spacing w:after="10" w:line="250" w:lineRule="exact"/>
              <w:ind w:left="-57" w:right="-57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zameldowanie: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1) Tak </w:t>
            </w:r>
            <w:bookmarkStart w:id="0" w:name="Check1"/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bookmarkEnd w:id="0"/>
          </w:p>
          <w:p w:rsidR="00A531AF" w:rsidRDefault="00A531AF">
            <w:pPr>
              <w:pStyle w:val="Standard"/>
              <w:tabs>
                <w:tab w:val="left" w:pos="3755"/>
              </w:tabs>
              <w:spacing w:after="10" w:line="250" w:lineRule="exact"/>
              <w:ind w:right="-57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2) Nie nie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504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531AF" w:rsidRDefault="00A531AF">
            <w:pPr>
              <w:pStyle w:val="Standard"/>
              <w:spacing w:before="20" w:line="250" w:lineRule="exact"/>
              <w:ind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07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531AF" w:rsidRDefault="00A531AF">
            <w:pPr>
              <w:pStyle w:val="Standard"/>
              <w:spacing w:before="20" w:after="10" w:line="250" w:lineRule="exact"/>
              <w:ind w:left="-57" w:right="-57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Przyczyny  wystąpienia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 wnioskiem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o zakwalifikowanie do KIS (wg art.7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ustawy o pomocy społecznej)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770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1) ubóstwo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2) sieroctwo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3) bezdomność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4) bezrobocie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5) niepełnosprawność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6) długotrwała lub ciężka choroba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7) przemoc w rodzinie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7a) potrzeba ochrony ofiar handlu ludźmi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8) potrzeby ochrony macierzyństwa lub wielodzietność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619" w:right="-303" w:hanging="676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9) bezradność w sprawach opiekuńczo-wychowawczych i w prowadzeniu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gospodarstwa domowego:  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a) rodzina niepełna, 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b) rodzina wielodzietna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619" w:right="-303" w:hanging="676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10) (uchylony)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57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11) 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trudności w integracji osób, które otrzymały status uchodźcy lub ochronę uzupełniającą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12) trudności w przystosowaniu do życia po opuszczeniu zakładu karnego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13) alkoholizm lub narkomania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14) zdarzenie losowe lub sytuacja kryzysowa</w:t>
            </w:r>
          </w:p>
          <w:p w:rsidR="00A531AF" w:rsidRDefault="00A531AF">
            <w:pPr>
              <w:pStyle w:val="Standard"/>
              <w:spacing w:before="20" w:after="10" w:line="250" w:lineRule="exact"/>
              <w:ind w:left="-57" w:right="-303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15) klęska żywiołowa lub ekologiczna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443" w:type="dxa"/>
            <w:tcBorders>
              <w:lef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line="250" w:lineRule="exact"/>
              <w:ind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91" w:type="dxa"/>
            <w:gridSpan w:val="11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Czy osoba  korzystała ze świadczeń jednostki organizacyjnej pomocy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społecznej?</w:t>
            </w:r>
          </w:p>
        </w:tc>
        <w:tc>
          <w:tcPr>
            <w:tcW w:w="2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tabs>
                <w:tab w:val="left" w:pos="741"/>
                <w:tab w:val="left" w:pos="1259"/>
              </w:tabs>
              <w:spacing w:after="10" w:line="250" w:lineRule="exact"/>
              <w:ind w:left="-57" w:right="-57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1) tak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  <w:p w:rsidR="00A531AF" w:rsidRDefault="00A531AF">
            <w:pPr>
              <w:pStyle w:val="Standard"/>
              <w:tabs>
                <w:tab w:val="left" w:pos="741"/>
                <w:tab w:val="left" w:pos="1166"/>
                <w:tab w:val="left" w:pos="1259"/>
              </w:tabs>
              <w:spacing w:after="10" w:line="250" w:lineRule="exact"/>
              <w:ind w:left="-57" w:right="-57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2) nie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3" w:type="dxa"/>
            <w:tcBorders>
              <w:lef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line="250" w:lineRule="exact"/>
              <w:ind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7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pacing w:after="10" w:line="360" w:lineRule="exact"/>
              <w:ind w:right="-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Inna pomoc</w:t>
            </w:r>
          </w:p>
          <w:p w:rsidR="00A531AF" w:rsidRDefault="00A531A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A531AF" w:rsidRDefault="00A531A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line="250" w:lineRule="exact"/>
              <w:ind w:right="-57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78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/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531AF" w:rsidRDefault="00A531AF">
            <w:pPr>
              <w:pStyle w:val="Standard"/>
              <w:spacing w:line="250" w:lineRule="exact"/>
              <w:ind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531AF" w:rsidRDefault="00A531AF">
            <w:pPr>
              <w:pStyle w:val="Standard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Czy osoba/rodzina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korzystała lub korzysta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 pomocy innych osób lub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pomocy instytucji?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531AF" w:rsidRDefault="00A531AF">
            <w:pPr>
              <w:pStyle w:val="Standard"/>
              <w:tabs>
                <w:tab w:val="left" w:pos="721"/>
              </w:tabs>
              <w:spacing w:before="10" w:after="10" w:line="250" w:lineRule="exact"/>
              <w:ind w:left="198" w:right="-57" w:hanging="255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rodziny</w:t>
            </w:r>
          </w:p>
          <w:p w:rsidR="00A531AF" w:rsidRDefault="00A531AF">
            <w:pPr>
              <w:pStyle w:val="Standard"/>
              <w:tabs>
                <w:tab w:val="left" w:pos="723"/>
              </w:tabs>
              <w:spacing w:after="10" w:line="250" w:lineRule="exact"/>
              <w:ind w:left="200" w:right="-57" w:hanging="257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osób obcych</w:t>
            </w:r>
          </w:p>
          <w:p w:rsidR="00A531AF" w:rsidRDefault="00A531AF">
            <w:pPr>
              <w:pStyle w:val="Standard"/>
              <w:tabs>
                <w:tab w:val="left" w:pos="721"/>
              </w:tabs>
              <w:spacing w:after="10" w:line="250" w:lineRule="exact"/>
              <w:ind w:left="198" w:right="-57" w:hanging="255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pacing w:val="-10"/>
                <w:sz w:val="20"/>
                <w:szCs w:val="20"/>
              </w:rPr>
              <w:t>3)</w:t>
            </w:r>
            <w:r>
              <w:rPr>
                <w:rFonts w:ascii="Calibri" w:hAnsi="Calibri" w:cs="Calibri"/>
                <w:color w:val="000000"/>
                <w:spacing w:val="-10"/>
                <w:sz w:val="20"/>
                <w:szCs w:val="20"/>
              </w:rPr>
              <w:tab/>
              <w:t>organizacji samopomocowych, pozarządowych</w:t>
            </w:r>
          </w:p>
          <w:p w:rsidR="00A531AF" w:rsidRDefault="00A531AF">
            <w:pPr>
              <w:pStyle w:val="Standard"/>
              <w:tabs>
                <w:tab w:val="left" w:pos="723"/>
              </w:tabs>
              <w:spacing w:after="10" w:line="250" w:lineRule="exact"/>
              <w:ind w:left="200" w:right="-57" w:hanging="257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kościołów lub związków wyznaniowych</w:t>
            </w:r>
          </w:p>
          <w:p w:rsidR="00A531AF" w:rsidRDefault="00A531AF">
            <w:pPr>
              <w:pStyle w:val="Standard"/>
              <w:tabs>
                <w:tab w:val="left" w:pos="723"/>
              </w:tabs>
              <w:spacing w:after="10" w:line="250" w:lineRule="exact"/>
              <w:ind w:left="200" w:right="-57" w:hanging="257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innych instytucji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531AF" w:rsidRDefault="00A531AF">
            <w:pPr>
              <w:pStyle w:val="Standard"/>
              <w:tabs>
                <w:tab w:val="left" w:pos="721"/>
              </w:tabs>
              <w:spacing w:before="10" w:after="10" w:line="250" w:lineRule="exact"/>
              <w:ind w:left="198" w:right="-57" w:hanging="255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pomoc pieniężna</w:t>
            </w:r>
          </w:p>
          <w:p w:rsidR="00A531AF" w:rsidRDefault="00A531AF">
            <w:pPr>
              <w:pStyle w:val="Standard"/>
              <w:tabs>
                <w:tab w:val="left" w:pos="723"/>
              </w:tabs>
              <w:spacing w:after="10" w:line="250" w:lineRule="exact"/>
              <w:ind w:left="200" w:right="-57" w:hanging="257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pomoc w naturze</w:t>
            </w:r>
          </w:p>
          <w:p w:rsidR="00A531AF" w:rsidRDefault="00A531AF">
            <w:pPr>
              <w:pStyle w:val="Standard"/>
              <w:tabs>
                <w:tab w:val="left" w:pos="723"/>
              </w:tabs>
              <w:spacing w:after="10" w:line="250" w:lineRule="exact"/>
              <w:ind w:left="200" w:right="-57" w:hanging="257"/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pomoc usługowa</w:t>
            </w:r>
          </w:p>
        </w:tc>
      </w:tr>
    </w:tbl>
    <w:p w:rsidR="00A531AF" w:rsidRDefault="00A531AF">
      <w:pPr>
        <w:pStyle w:val="Standard"/>
        <w:spacing w:line="260" w:lineRule="exact"/>
        <w:ind w:left="-8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7. Informacje o członkach rodziny, zamieszkujących z kandydatem, lub będących na jego utrzymaniu</w:t>
      </w:r>
    </w:p>
    <w:p w:rsidR="00A531AF" w:rsidRDefault="00A531AF">
      <w:pPr>
        <w:pStyle w:val="Standard"/>
        <w:spacing w:line="260" w:lineRule="exact"/>
        <w:ind w:left="-85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1067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9"/>
        <w:gridCol w:w="1417"/>
        <w:gridCol w:w="1418"/>
        <w:gridCol w:w="1417"/>
        <w:gridCol w:w="1418"/>
        <w:gridCol w:w="1275"/>
        <w:gridCol w:w="1144"/>
      </w:tblGrid>
      <w:tr w:rsidR="00A531A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1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1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1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1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pacing w:line="21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pacing w:line="21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pacing w:line="21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pacing w:line="21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Imię i nazwisko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Data urodzenia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Stopień pokrewieństwa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Wykształcenie,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wykonywany zawód/status na rynku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Pozycja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na rynku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pracy*: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Wysokość zarobków*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(netto):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Sytuacja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zdrowotna*: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hRule="exact" w:val="1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before="20" w:line="250" w:lineRule="exact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before="20" w:after="10" w:line="250" w:lineRule="exact"/>
              <w:rPr>
                <w:rFonts w:ascii="Calibri" w:hAnsi="Calibri" w:cs="Calibri"/>
                <w:sz w:val="20"/>
                <w:szCs w:val="18"/>
              </w:rPr>
            </w:pPr>
          </w:p>
          <w:p w:rsidR="00A531AF" w:rsidRDefault="00A531AF">
            <w:pPr>
              <w:pStyle w:val="Standard"/>
              <w:spacing w:before="20" w:after="10" w:line="250" w:lineRule="exact"/>
              <w:rPr>
                <w:rFonts w:ascii="Calibri" w:hAnsi="Calibri" w:cs="Calibri"/>
                <w:sz w:val="20"/>
                <w:szCs w:val="18"/>
              </w:rPr>
            </w:pPr>
          </w:p>
          <w:p w:rsidR="00A531AF" w:rsidRDefault="00A531AF">
            <w:pPr>
              <w:pStyle w:val="Standard"/>
              <w:spacing w:before="20" w:after="10" w:line="250" w:lineRule="exact"/>
              <w:rPr>
                <w:rFonts w:ascii="Calibri" w:hAnsi="Calibri" w:cs="Calibri"/>
                <w:sz w:val="20"/>
                <w:szCs w:val="18"/>
              </w:rPr>
            </w:pPr>
          </w:p>
          <w:p w:rsidR="00A531AF" w:rsidRDefault="00A531AF">
            <w:pPr>
              <w:pStyle w:val="Standard"/>
              <w:spacing w:before="20" w:after="10" w:line="250" w:lineRule="exact"/>
              <w:rPr>
                <w:rFonts w:ascii="Calibri" w:hAnsi="Calibri" w:cs="Calibri"/>
                <w:sz w:val="20"/>
                <w:szCs w:val="18"/>
              </w:rPr>
            </w:pPr>
          </w:p>
          <w:p w:rsidR="00A531AF" w:rsidRDefault="00A531AF">
            <w:pPr>
              <w:pStyle w:val="Standard"/>
              <w:spacing w:before="20" w:after="10" w:line="250" w:lineRule="exact"/>
              <w:rPr>
                <w:rFonts w:ascii="Calibri" w:hAnsi="Calibri" w:cs="Calibri"/>
                <w:sz w:val="20"/>
                <w:szCs w:val="18"/>
              </w:rPr>
            </w:pPr>
          </w:p>
          <w:p w:rsidR="00A531AF" w:rsidRDefault="00A531AF">
            <w:pPr>
              <w:pStyle w:val="Standard"/>
              <w:spacing w:before="20" w:after="10" w:line="250" w:lineRule="exac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360" w:lineRule="exact"/>
              <w:ind w:left="-57" w:right="-57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pracuje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rolnik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-bezrobotny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-emeryt/rencista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uczeń/student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do 1000zł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- 1000 -2500zł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-powyżej 2500zł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-dobra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-średnia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zła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before="20" w:line="250" w:lineRule="exact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before="20" w:after="10" w:line="250" w:lineRule="exac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360" w:lineRule="exact"/>
              <w:ind w:left="-57" w:right="-57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pracuje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rolnik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-bezrobotny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-emeryt/rencista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uczeń/student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do 1000zł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- 1000 -2500zł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-powyżej 2500zł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-dobra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-średnia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zła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before="20" w:line="250" w:lineRule="exact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before="20" w:after="10" w:line="250" w:lineRule="exac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360" w:lineRule="exact"/>
              <w:ind w:left="-57" w:right="-57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pracuje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rolnik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-bezrobotny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-emeryt/rencista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uczeń/student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do 1000zł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- 1000 -2500zł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-powyżej 2500zł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-dobra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-średnia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zła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before="20" w:line="250" w:lineRule="exact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before="20" w:after="10" w:line="250" w:lineRule="exac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360" w:lineRule="exact"/>
              <w:ind w:left="-57" w:right="-57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pracuje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rolnik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-bezrobotny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-emeryt/rencista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uczeń/student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do 1000zł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- 1000 -2500zł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-powyżej 2500zł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-dobra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-średnia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zła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before="20" w:line="250" w:lineRule="exact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before="20" w:after="10" w:line="250" w:lineRule="exac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360" w:lineRule="exact"/>
              <w:ind w:left="-57" w:right="-57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pracuje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rolnik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-bezrobotny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-emeryt/rencista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uczeń/student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do 1000zł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- 1000 -2500zł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-powyżej 2500zł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-dobra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-średnia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zła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before="20" w:line="250" w:lineRule="exact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before="20" w:after="10" w:line="250" w:lineRule="exac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360" w:lineRule="exact"/>
              <w:ind w:left="-57" w:right="-57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pracuje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rolnik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-bezrobotny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-emeryt/rencista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uczeń/student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do 1000zł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- 1000 -2500zł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-powyżej 2500zł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-dobra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-średnia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zła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before="20" w:line="250" w:lineRule="exact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before="20" w:after="10" w:line="250" w:lineRule="exac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360" w:lineRule="exact"/>
              <w:ind w:left="-57" w:right="-57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pracuje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rolnik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-bezrobotny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-emeryt/rencista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uczeń/student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do 1000zł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- 1000 -2500zł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-powyżej 2500zł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28" w:right="-2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-dobra</w:t>
            </w:r>
          </w:p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-średnia</w:t>
            </w:r>
          </w:p>
          <w:p w:rsidR="00A531AF" w:rsidRDefault="00A531AF">
            <w:pPr>
              <w:pStyle w:val="Standard"/>
              <w:spacing w:after="10" w:line="25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zła</w:t>
            </w:r>
          </w:p>
        </w:tc>
      </w:tr>
    </w:tbl>
    <w:p w:rsidR="00A531AF" w:rsidRDefault="00A531AF">
      <w:pPr>
        <w:pStyle w:val="Standard"/>
        <w:spacing w:line="240" w:lineRule="exact"/>
        <w:ind w:left="23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 prosimy o zaznaczenie właściwej odpowiedzi</w:t>
      </w:r>
    </w:p>
    <w:p w:rsidR="00A531AF" w:rsidRDefault="00A531AF">
      <w:pPr>
        <w:pStyle w:val="Standard"/>
        <w:spacing w:line="240" w:lineRule="exact"/>
        <w:ind w:left="235"/>
        <w:rPr>
          <w:rFonts w:ascii="Calibri" w:hAnsi="Calibri" w:cs="Calibri"/>
          <w:color w:val="000000"/>
          <w:sz w:val="20"/>
          <w:szCs w:val="20"/>
        </w:rPr>
      </w:pPr>
    </w:p>
    <w:p w:rsidR="00A531AF" w:rsidRDefault="00A531AF">
      <w:pPr>
        <w:pStyle w:val="Standard"/>
        <w:spacing w:before="240"/>
        <w:ind w:left="-2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8. Inne źródła dochodu (alimenty, zasiłki z GOPS, itp.):</w:t>
      </w:r>
    </w:p>
    <w:tbl>
      <w:tblPr>
        <w:tblW w:w="11057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977"/>
        <w:gridCol w:w="2126"/>
        <w:gridCol w:w="5245"/>
      </w:tblGrid>
      <w:tr w:rsidR="00A531A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Rodzaj źródła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Wysokość dochodu (netto)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pacing w:before="2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Okres, na jaki dochód został przyznany.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before="240"/>
              <w:rPr>
                <w:rFonts w:ascii="Calibri" w:hAnsi="Calibri" w:cs="Calibri"/>
                <w:color w:val="00000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before="240"/>
              <w:rPr>
                <w:rFonts w:ascii="Calibri" w:hAnsi="Calibri" w:cs="Calibri"/>
                <w:color w:val="000000"/>
              </w:rPr>
            </w:pPr>
          </w:p>
        </w:tc>
      </w:tr>
    </w:tbl>
    <w:p w:rsidR="00A531AF" w:rsidRDefault="00A531AF">
      <w:pPr>
        <w:pStyle w:val="Standard"/>
        <w:spacing w:before="240"/>
        <w:ind w:left="-28"/>
        <w:rPr>
          <w:rFonts w:ascii="Calibri" w:hAnsi="Calibri" w:cs="Calibri"/>
          <w:color w:val="000000"/>
        </w:rPr>
      </w:pPr>
    </w:p>
    <w:p w:rsidR="00A531AF" w:rsidRDefault="00A531AF">
      <w:pPr>
        <w:pStyle w:val="Standard"/>
        <w:spacing w:before="240"/>
        <w:ind w:left="-2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II. SYTUACJA ZAWODOWA</w:t>
      </w:r>
    </w:p>
    <w:p w:rsidR="00A531AF" w:rsidRDefault="00A531AF">
      <w:pPr>
        <w:pStyle w:val="Standard"/>
        <w:spacing w:line="240" w:lineRule="exact"/>
        <w:rPr>
          <w:rFonts w:ascii="Calibri" w:hAnsi="Calibri" w:cs="Calibri"/>
          <w:color w:val="000000"/>
          <w:sz w:val="20"/>
          <w:szCs w:val="20"/>
        </w:rPr>
      </w:pPr>
    </w:p>
    <w:p w:rsidR="00A531AF" w:rsidRDefault="00A531AF">
      <w:pPr>
        <w:pStyle w:val="Standard"/>
        <w:spacing w:line="240" w:lineRule="exac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8. Doświadczenie zawodowe kandydata</w:t>
      </w:r>
    </w:p>
    <w:tbl>
      <w:tblPr>
        <w:tblW w:w="1035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3827"/>
        <w:gridCol w:w="4435"/>
      </w:tblGrid>
      <w:tr w:rsidR="00A531A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Zakład pracy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31AF" w:rsidRDefault="00A531AF">
            <w:pPr>
              <w:pStyle w:val="Standard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snapToGri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531AF" w:rsidRDefault="00A531AF">
      <w:pPr>
        <w:pStyle w:val="Standard"/>
        <w:ind w:left="-56"/>
        <w:rPr>
          <w:rFonts w:ascii="Calibri" w:hAnsi="Calibri" w:cs="Calibri"/>
          <w:color w:val="000000"/>
          <w:sz w:val="20"/>
          <w:szCs w:val="20"/>
        </w:rPr>
      </w:pPr>
    </w:p>
    <w:p w:rsidR="00A531AF" w:rsidRDefault="00A531AF">
      <w:pPr>
        <w:pStyle w:val="Standard"/>
        <w:ind w:left="-5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9.  Sytuacja osoby bezrobotnej</w:t>
      </w:r>
    </w:p>
    <w:tbl>
      <w:tblPr>
        <w:tblW w:w="10333" w:type="dxa"/>
        <w:tblInd w:w="-1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9"/>
        <w:gridCol w:w="992"/>
        <w:gridCol w:w="827"/>
        <w:gridCol w:w="254"/>
        <w:gridCol w:w="898"/>
        <w:gridCol w:w="653"/>
        <w:gridCol w:w="643"/>
        <w:gridCol w:w="768"/>
        <w:gridCol w:w="845"/>
        <w:gridCol w:w="576"/>
        <w:gridCol w:w="1638"/>
      </w:tblGrid>
      <w:tr w:rsidR="00A531A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Imię i nazwisko</w:t>
            </w:r>
          </w:p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Zareje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softHyphen/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strowany(a)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 urzędzie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pracy</w:t>
            </w:r>
          </w:p>
        </w:tc>
        <w:tc>
          <w:tcPr>
            <w:tcW w:w="3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Pobiera zasiłek lub inne świadczenie</w:t>
            </w:r>
          </w:p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Utracił(a) prawo do zasiłku lub innego świadczenia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Brak prawa  do zasiłku lub innego świadczenia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223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/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rodzaj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 wysokość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zasiłku lub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innego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świadczenia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kiedy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kiedy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23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/>
        </w:tc>
        <w:tc>
          <w:tcPr>
            <w:tcW w:w="8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/>
        </w:tc>
        <w:tc>
          <w:tcPr>
            <w:tcW w:w="11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/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6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/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before="20" w:line="230" w:lineRule="exact"/>
              <w:ind w:left="-28" w:right="-28"/>
              <w:rPr>
                <w:rFonts w:ascii="Calibri" w:hAnsi="Calibri" w:cs="Courier Ne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1) tak</w:t>
            </w:r>
          </w:p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2) nie</w:t>
            </w:r>
          </w:p>
          <w:p w:rsidR="00A531AF" w:rsidRDefault="00A531AF">
            <w:pPr>
              <w:pStyle w:val="Standard"/>
              <w:spacing w:before="20" w:line="240" w:lineRule="exact"/>
              <w:ind w:left="-28" w:right="-28"/>
              <w:jc w:val="center"/>
              <w:rPr>
                <w:rFonts w:ascii="Calibri" w:hAnsi="Calibri" w:cs="Courier New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1) tak</w:t>
            </w:r>
          </w:p>
          <w:p w:rsidR="00A531AF" w:rsidRDefault="00A531AF">
            <w:pPr>
              <w:pStyle w:val="Standard"/>
              <w:spacing w:before="20" w:line="240" w:lineRule="exact"/>
              <w:ind w:left="-28" w:right="-2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2) nie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before="20" w:line="230" w:lineRule="exact"/>
              <w:ind w:left="-28" w:right="-28"/>
              <w:rPr>
                <w:rFonts w:ascii="Calibri" w:hAnsi="Calibri" w:cs="Courier New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before="20" w:line="230" w:lineRule="exact"/>
              <w:ind w:left="-28" w:right="-28"/>
              <w:jc w:val="center"/>
              <w:rPr>
                <w:rFonts w:ascii="Calibri" w:hAnsi="Calibri" w:cs="Courier New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before="20" w:line="230" w:lineRule="exact"/>
              <w:ind w:left="-28" w:right="-28"/>
              <w:jc w:val="center"/>
              <w:rPr>
                <w:rFonts w:ascii="Calibri" w:hAnsi="Calibri" w:cs="Courier New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1) tak</w:t>
            </w:r>
          </w:p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2) nie</w:t>
            </w:r>
          </w:p>
          <w:p w:rsidR="00A531AF" w:rsidRDefault="00A531AF">
            <w:pPr>
              <w:pStyle w:val="Standard"/>
              <w:spacing w:before="20" w:line="240" w:lineRule="exact"/>
              <w:ind w:left="-28" w:right="-28"/>
              <w:jc w:val="center"/>
              <w:rPr>
                <w:rFonts w:ascii="Calibri" w:hAnsi="Calibri" w:cs="Courier New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before="20" w:line="230" w:lineRule="exact"/>
              <w:ind w:left="-28" w:right="-28"/>
              <w:jc w:val="center"/>
              <w:rPr>
                <w:rFonts w:ascii="Calibri" w:hAnsi="Calibri" w:cs="Courier New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napToGrid w:val="0"/>
              <w:spacing w:before="20" w:line="230" w:lineRule="exact"/>
              <w:ind w:left="-28" w:right="-28"/>
              <w:jc w:val="center"/>
              <w:rPr>
                <w:rFonts w:ascii="Calibri" w:hAnsi="Calibri" w:cs="Courier New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1) tak</w:t>
            </w:r>
          </w:p>
          <w:p w:rsidR="00A531AF" w:rsidRDefault="00A531AF">
            <w:pPr>
              <w:pStyle w:val="Standard"/>
              <w:spacing w:line="230" w:lineRule="exac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2) nie</w:t>
            </w:r>
          </w:p>
          <w:p w:rsidR="00A531AF" w:rsidRDefault="00A531AF">
            <w:pPr>
              <w:pStyle w:val="Standard"/>
              <w:spacing w:before="20" w:line="240" w:lineRule="exact"/>
              <w:ind w:left="-28" w:right="-28"/>
              <w:jc w:val="center"/>
              <w:rPr>
                <w:rFonts w:ascii="Calibri" w:hAnsi="Calibri" w:cs="Courier New"/>
                <w:color w:val="000000"/>
                <w:sz w:val="16"/>
                <w:szCs w:val="16"/>
              </w:rPr>
            </w:pPr>
          </w:p>
        </w:tc>
      </w:tr>
    </w:tbl>
    <w:p w:rsidR="00A531AF" w:rsidRDefault="00A531AF">
      <w:pPr>
        <w:pStyle w:val="Standard"/>
        <w:ind w:left="235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*prosimy zaznaczyć właściwą odpowiedź</w:t>
      </w:r>
    </w:p>
    <w:p w:rsidR="00A531AF" w:rsidRDefault="00A531AF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:rsidR="00A531AF" w:rsidRDefault="00A531AF">
      <w:pPr>
        <w:pStyle w:val="Standard"/>
        <w:ind w:left="224" w:hanging="224"/>
      </w:pPr>
      <w:r>
        <w:t>10. Jestem zainteresowana/y udziałem w następującym kursie zawodowym (spośród zaplanowanych do realizacji w ramach projektu)</w:t>
      </w:r>
    </w:p>
    <w:tbl>
      <w:tblPr>
        <w:tblW w:w="10412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12"/>
      </w:tblGrid>
      <w:tr w:rsidR="00A531A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kursu</w:t>
            </w: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numPr>
                <w:ilvl w:val="0"/>
                <w:numId w:val="7"/>
              </w:numPr>
              <w:snapToGri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AF" w:rsidRDefault="00A531AF">
            <w:pPr>
              <w:pStyle w:val="Standard"/>
              <w:numPr>
                <w:ilvl w:val="0"/>
                <w:numId w:val="7"/>
              </w:numPr>
              <w:snapToGri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531AF" w:rsidRDefault="00A531AF">
      <w:pPr>
        <w:pStyle w:val="Standard"/>
        <w:rPr>
          <w:rFonts w:ascii="Calibri" w:hAnsi="Calibri" w:cs="Calibri"/>
          <w:sz w:val="20"/>
          <w:szCs w:val="20"/>
        </w:rPr>
      </w:pPr>
    </w:p>
    <w:p w:rsidR="00A531AF" w:rsidRDefault="00A531AF">
      <w:pPr>
        <w:pStyle w:val="Standard"/>
        <w:ind w:left="224" w:hanging="224"/>
      </w:pPr>
      <w:r>
        <w:t>11.Kwalifikacje, umiejętności oraz doświadczenie zawodowe mogące być przydatne przy poszukiwaniu pracy (np. prawo jazdy, uprawnienia do wykonywania określonych prac, ukończone kursy)</w:t>
      </w:r>
    </w:p>
    <w:tbl>
      <w:tblPr>
        <w:tblW w:w="10308" w:type="dxa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08"/>
      </w:tblGrid>
      <w:tr w:rsidR="00A531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A531AF" w:rsidRDefault="00A531AF">
      <w:pPr>
        <w:rPr>
          <w:szCs w:val="21"/>
        </w:rPr>
        <w:sectPr w:rsidR="00A531AF">
          <w:headerReference w:type="default" r:id="rId8"/>
          <w:footerReference w:type="default" r:id="rId9"/>
          <w:pgSz w:w="11906" w:h="16838"/>
          <w:pgMar w:top="825" w:right="624" w:bottom="993" w:left="1077" w:header="708" w:footer="794" w:gutter="0"/>
          <w:cols w:space="708"/>
        </w:sectPr>
      </w:pPr>
    </w:p>
    <w:p w:rsidR="00A531AF" w:rsidRDefault="00A531AF">
      <w:pPr>
        <w:pStyle w:val="Standard"/>
        <w:spacing w:after="10" w:line="350" w:lineRule="exact"/>
        <w:ind w:right="-57"/>
        <w:jc w:val="center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  <w:sz w:val="30"/>
          <w:szCs w:val="30"/>
        </w:rPr>
        <w:t>CZĘŚĆ B – wypełnia doradca zawodowy</w:t>
      </w:r>
    </w:p>
    <w:p w:rsidR="00A531AF" w:rsidRDefault="00A531AF">
      <w:pPr>
        <w:pStyle w:val="Standard"/>
        <w:spacing w:after="240"/>
        <w:ind w:left="352" w:hanging="380"/>
        <w:jc w:val="center"/>
      </w:pPr>
      <w:r>
        <w:t>III.</w:t>
      </w:r>
      <w:r>
        <w:tab/>
        <w:t>OPINIA DORADCY ZAWODOWEGO. OCENA POTRZEB KANDYDATA I MOTYWACJI DO UDZIAŁU W PROJEKCIE.</w:t>
      </w:r>
    </w:p>
    <w:tbl>
      <w:tblPr>
        <w:tblW w:w="10359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9"/>
      </w:tblGrid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53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31AF" w:rsidRDefault="00A531AF">
            <w:pPr>
              <w:pStyle w:val="Standard"/>
              <w:snapToGrid w:val="0"/>
              <w:spacing w:after="10" w:line="250" w:lineRule="exact"/>
              <w:ind w:left="-57" w:right="-57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A531AF" w:rsidRDefault="00A531AF">
      <w:pPr>
        <w:pStyle w:val="Standard"/>
        <w:spacing w:before="240"/>
        <w:ind w:left="350" w:hanging="378"/>
        <w:rPr>
          <w:rFonts w:ascii="Calibri" w:hAnsi="Calibri" w:cs="Calibri"/>
          <w:color w:val="000000"/>
          <w:sz w:val="20"/>
          <w:szCs w:val="20"/>
        </w:rPr>
      </w:pPr>
    </w:p>
    <w:p w:rsidR="00A531AF" w:rsidRDefault="00A531AF">
      <w:pPr>
        <w:pStyle w:val="Standard"/>
        <w:autoSpaceDE w:val="0"/>
        <w:spacing w:line="23" w:lineRule="atLeast"/>
        <w:jc w:val="center"/>
        <w:rPr>
          <w:rFonts w:ascii="Calibri" w:hAnsi="Calibri" w:cs="Calibri"/>
          <w:color w:val="000000"/>
        </w:rPr>
      </w:pPr>
    </w:p>
    <w:p w:rsidR="00A531AF" w:rsidRDefault="00A531AF">
      <w:pPr>
        <w:pStyle w:val="Standard"/>
        <w:autoSpaceDE w:val="0"/>
        <w:spacing w:line="23" w:lineRule="atLeast"/>
        <w:ind w:left="4956"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……………………………………………………..</w:t>
      </w:r>
    </w:p>
    <w:p w:rsidR="00A531AF" w:rsidRDefault="00A531AF">
      <w:pPr>
        <w:pStyle w:val="Standard"/>
        <w:autoSpaceDE w:val="0"/>
        <w:spacing w:line="23" w:lineRule="atLeast"/>
        <w:ind w:left="4956"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 i podpis Doradcy zawodowego</w:t>
      </w:r>
    </w:p>
    <w:p w:rsidR="00A531AF" w:rsidRDefault="00A531AF">
      <w:pPr>
        <w:pStyle w:val="Standard"/>
        <w:autoSpaceDE w:val="0"/>
        <w:spacing w:line="23" w:lineRule="atLeast"/>
        <w:jc w:val="both"/>
        <w:rPr>
          <w:rFonts w:ascii="Calibri" w:hAnsi="Calibri" w:cs="Calibri"/>
          <w:color w:val="000000"/>
        </w:rPr>
      </w:pPr>
    </w:p>
    <w:sectPr w:rsidR="00A531AF" w:rsidSect="00A531AF">
      <w:headerReference w:type="default" r:id="rId10"/>
      <w:footerReference w:type="default" r:id="rId11"/>
      <w:pgSz w:w="11906" w:h="16838"/>
      <w:pgMar w:top="1417" w:right="1417" w:bottom="1417" w:left="1417" w:header="51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AF" w:rsidRDefault="00A531AF">
      <w:r>
        <w:separator/>
      </w:r>
    </w:p>
  </w:endnote>
  <w:endnote w:type="continuationSeparator" w:id="0">
    <w:p w:rsidR="00A531AF" w:rsidRDefault="00A5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AF" w:rsidRDefault="00A531AF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style="position:absolute;margin-left:0;margin-top:2.85pt;width:408.05pt;height:35.05pt;z-index:251660288;visibility:visible;mso-position-horizontal:center;mso-position-horizontal-relative:margin">
          <v:imagedata r:id="rId1" o:title="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AF" w:rsidRDefault="00A531AF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0" type="#_x0000_t75" style="position:absolute;margin-left:0;margin-top:-9.7pt;width:408.05pt;height:35.05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AF" w:rsidRDefault="00A531AF">
      <w:r>
        <w:rPr>
          <w:color w:val="000000"/>
        </w:rPr>
        <w:separator/>
      </w:r>
    </w:p>
  </w:footnote>
  <w:footnote w:type="continuationSeparator" w:id="0">
    <w:p w:rsidR="00A531AF" w:rsidRDefault="00A53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AF" w:rsidRDefault="00A531AF">
    <w:pPr>
      <w:pStyle w:val="Header"/>
      <w:rPr>
        <w:rFonts w:ascii="Calibri" w:hAnsi="Calibri" w:cs="Calibri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  <w:lang w:eastAsia="pl-PL"/>
      </w:rPr>
      <w:t xml:space="preserve">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AF" w:rsidRDefault="00A531AF">
    <w:pPr>
      <w:pStyle w:val="Header"/>
      <w:tabs>
        <w:tab w:val="clear" w:pos="4536"/>
        <w:tab w:val="clear" w:pos="9072"/>
        <w:tab w:val="left" w:pos="24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926"/>
    <w:multiLevelType w:val="multilevel"/>
    <w:tmpl w:val="EFA06DF6"/>
    <w:styleLink w:val="WW8Num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06DC4B19"/>
    <w:multiLevelType w:val="multilevel"/>
    <w:tmpl w:val="870091CA"/>
    <w:styleLink w:val="WW8Num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129B6"/>
    <w:multiLevelType w:val="multilevel"/>
    <w:tmpl w:val="E54050EC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7952"/>
    <w:multiLevelType w:val="multilevel"/>
    <w:tmpl w:val="3928FCFA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D598B"/>
    <w:multiLevelType w:val="multilevel"/>
    <w:tmpl w:val="F38AA644"/>
    <w:styleLink w:val="WW8Num29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139D33E6"/>
    <w:multiLevelType w:val="multilevel"/>
    <w:tmpl w:val="7EF29FF0"/>
    <w:styleLink w:val="WW8Num13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15B32A5E"/>
    <w:multiLevelType w:val="multilevel"/>
    <w:tmpl w:val="016C01C0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7376A8"/>
    <w:multiLevelType w:val="multilevel"/>
    <w:tmpl w:val="9A7894CA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B845EAE"/>
    <w:multiLevelType w:val="multilevel"/>
    <w:tmpl w:val="1DF0CA78"/>
    <w:styleLink w:val="WW8Num2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BD0A72"/>
    <w:multiLevelType w:val="multilevel"/>
    <w:tmpl w:val="B9209142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D319C0"/>
    <w:multiLevelType w:val="multilevel"/>
    <w:tmpl w:val="1ACA2BD6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FEF1A71"/>
    <w:multiLevelType w:val="multilevel"/>
    <w:tmpl w:val="1268800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2512A"/>
    <w:multiLevelType w:val="multilevel"/>
    <w:tmpl w:val="10305D10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7730E6"/>
    <w:multiLevelType w:val="multilevel"/>
    <w:tmpl w:val="5500710A"/>
    <w:styleLink w:val="WW8Num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C519A"/>
    <w:multiLevelType w:val="multilevel"/>
    <w:tmpl w:val="A16A1274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A82BA5"/>
    <w:multiLevelType w:val="multilevel"/>
    <w:tmpl w:val="1688B01A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6D1CEB"/>
    <w:multiLevelType w:val="multilevel"/>
    <w:tmpl w:val="5664910A"/>
    <w:styleLink w:val="WW8Num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E92110"/>
    <w:multiLevelType w:val="multilevel"/>
    <w:tmpl w:val="1DA45D72"/>
    <w:styleLink w:val="WW8Num2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7C21761"/>
    <w:multiLevelType w:val="multilevel"/>
    <w:tmpl w:val="120CB3E0"/>
    <w:styleLink w:val="WW8Num11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C49F8"/>
    <w:multiLevelType w:val="multilevel"/>
    <w:tmpl w:val="D1FE933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694BA0"/>
    <w:multiLevelType w:val="multilevel"/>
    <w:tmpl w:val="DD9C5C7E"/>
    <w:styleLink w:val="WW8Num19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FF47E89"/>
    <w:multiLevelType w:val="multilevel"/>
    <w:tmpl w:val="367C7EAA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67284"/>
    <w:multiLevelType w:val="multilevel"/>
    <w:tmpl w:val="22F8FE2A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52574C"/>
    <w:multiLevelType w:val="multilevel"/>
    <w:tmpl w:val="912A7C1A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FDB617D"/>
    <w:multiLevelType w:val="multilevel"/>
    <w:tmpl w:val="74AEB4CA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AA43F5"/>
    <w:multiLevelType w:val="multilevel"/>
    <w:tmpl w:val="AB4AABB4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6">
    <w:nsid w:val="739915AD"/>
    <w:multiLevelType w:val="multilevel"/>
    <w:tmpl w:val="A44A4F1A"/>
    <w:styleLink w:val="WW8Num3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>
    <w:nsid w:val="73A83EB2"/>
    <w:multiLevelType w:val="multilevel"/>
    <w:tmpl w:val="FD266160"/>
    <w:styleLink w:val="WW8Num7"/>
    <w:lvl w:ilvl="0">
      <w:start w:val="1"/>
      <w:numFmt w:val="decimal"/>
      <w:lvlText w:val="%1)"/>
      <w:lvlJc w:val="left"/>
      <w:pPr>
        <w:ind w:left="246" w:hanging="76"/>
      </w:pPr>
      <w:rPr>
        <w:rFonts w:cs="Times New Roman"/>
      </w:rPr>
    </w:lvl>
    <w:lvl w:ilvl="1">
      <w:numFmt w:val="bullet"/>
      <w:lvlText w:val=""/>
      <w:lvlJc w:val="left"/>
      <w:pPr>
        <w:ind w:left="1004" w:hanging="284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4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4BD53FE"/>
    <w:multiLevelType w:val="multilevel"/>
    <w:tmpl w:val="E7C2BCDC"/>
    <w:styleLink w:val="WW8Num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B083F31"/>
    <w:multiLevelType w:val="multilevel"/>
    <w:tmpl w:val="03784B86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0">
    <w:nsid w:val="7BB81191"/>
    <w:multiLevelType w:val="multilevel"/>
    <w:tmpl w:val="1F38141E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B6BFA"/>
    <w:multiLevelType w:val="multilevel"/>
    <w:tmpl w:val="50704EA8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28"/>
  </w:num>
  <w:num w:numId="5">
    <w:abstractNumId w:val="31"/>
  </w:num>
  <w:num w:numId="6">
    <w:abstractNumId w:val="0"/>
  </w:num>
  <w:num w:numId="7">
    <w:abstractNumId w:val="27"/>
  </w:num>
  <w:num w:numId="8">
    <w:abstractNumId w:val="6"/>
  </w:num>
  <w:num w:numId="9">
    <w:abstractNumId w:val="19"/>
  </w:num>
  <w:num w:numId="10">
    <w:abstractNumId w:val="7"/>
  </w:num>
  <w:num w:numId="11">
    <w:abstractNumId w:val="18"/>
  </w:num>
  <w:num w:numId="12">
    <w:abstractNumId w:val="9"/>
  </w:num>
  <w:num w:numId="13">
    <w:abstractNumId w:val="5"/>
  </w:num>
  <w:num w:numId="14">
    <w:abstractNumId w:val="12"/>
  </w:num>
  <w:num w:numId="15">
    <w:abstractNumId w:val="21"/>
  </w:num>
  <w:num w:numId="16">
    <w:abstractNumId w:val="22"/>
  </w:num>
  <w:num w:numId="17">
    <w:abstractNumId w:val="2"/>
  </w:num>
  <w:num w:numId="18">
    <w:abstractNumId w:val="25"/>
  </w:num>
  <w:num w:numId="19">
    <w:abstractNumId w:val="20"/>
  </w:num>
  <w:num w:numId="20">
    <w:abstractNumId w:val="24"/>
  </w:num>
  <w:num w:numId="21">
    <w:abstractNumId w:val="11"/>
  </w:num>
  <w:num w:numId="22">
    <w:abstractNumId w:val="3"/>
  </w:num>
  <w:num w:numId="23">
    <w:abstractNumId w:val="15"/>
  </w:num>
  <w:num w:numId="24">
    <w:abstractNumId w:val="16"/>
  </w:num>
  <w:num w:numId="25">
    <w:abstractNumId w:val="23"/>
  </w:num>
  <w:num w:numId="26">
    <w:abstractNumId w:val="17"/>
  </w:num>
  <w:num w:numId="27">
    <w:abstractNumId w:val="8"/>
  </w:num>
  <w:num w:numId="28">
    <w:abstractNumId w:val="30"/>
  </w:num>
  <w:num w:numId="29">
    <w:abstractNumId w:val="4"/>
  </w:num>
  <w:num w:numId="30">
    <w:abstractNumId w:val="1"/>
  </w:num>
  <w:num w:numId="31">
    <w:abstractNumId w:val="14"/>
  </w:num>
  <w:num w:numId="32">
    <w:abstractNumId w:val="13"/>
  </w:num>
  <w:num w:numId="33">
    <w:abstractNumId w:val="2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E02"/>
    <w:rsid w:val="002F4E02"/>
    <w:rsid w:val="00305E44"/>
    <w:rsid w:val="00A531AF"/>
    <w:rsid w:val="00E755A3"/>
    <w:rsid w:val="00EC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pPr>
      <w:autoSpaceDE w:val="0"/>
      <w:jc w:val="both"/>
    </w:pPr>
  </w:style>
  <w:style w:type="paragraph" w:styleId="List">
    <w:name w:val="List"/>
    <w:basedOn w:val="Textbody"/>
    <w:uiPriority w:val="99"/>
    <w:rPr>
      <w:rFonts w:cs="Mangal"/>
    </w:rPr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pPr>
      <w:suppressLineNumbers/>
    </w:pPr>
    <w:rPr>
      <w:rFonts w:cs="Mangal"/>
    </w:rPr>
  </w:style>
  <w:style w:type="paragraph" w:customStyle="1" w:styleId="Default">
    <w:name w:val="Default"/>
    <w:uiPriority w:val="99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Bezodstpw">
    <w:name w:val="Bez odstępów"/>
    <w:uiPriority w:val="99"/>
    <w:pPr>
      <w:suppressAutoHyphens/>
      <w:autoSpaceDN w:val="0"/>
      <w:textAlignment w:val="baseline"/>
    </w:pPr>
    <w:rPr>
      <w:rFonts w:ascii="Calibri" w:hAnsi="Calibri" w:cs="Times New Roman"/>
      <w:kern w:val="3"/>
      <w:lang w:eastAsia="zh-CN"/>
    </w:rPr>
  </w:style>
  <w:style w:type="paragraph" w:customStyle="1" w:styleId="Akapitzlist">
    <w:name w:val="Akapit z listą"/>
    <w:basedOn w:val="Standard"/>
    <w:uiPriority w:val="99"/>
    <w:pPr>
      <w:ind w:left="720"/>
    </w:pPr>
  </w:style>
  <w:style w:type="paragraph" w:styleId="BalloonText">
    <w:name w:val="Balloon Text"/>
    <w:basedOn w:val="Standard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64"/>
    <w:rPr>
      <w:rFonts w:ascii="Times New Roman" w:hAnsi="Times New Roman"/>
      <w:kern w:val="3"/>
      <w:sz w:val="0"/>
      <w:szCs w:val="0"/>
      <w:lang w:eastAsia="zh-CN" w:bidi="hi-IN"/>
    </w:rPr>
  </w:style>
  <w:style w:type="paragraph" w:styleId="Header">
    <w:name w:val="header"/>
    <w:basedOn w:val="Standard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764"/>
    <w:rPr>
      <w:kern w:val="3"/>
      <w:sz w:val="24"/>
      <w:szCs w:val="21"/>
      <w:lang w:eastAsia="zh-CN" w:bidi="hi-IN"/>
    </w:rPr>
  </w:style>
  <w:style w:type="paragraph" w:styleId="Footer">
    <w:name w:val="footer"/>
    <w:basedOn w:val="Standard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764"/>
    <w:rPr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2z0">
    <w:name w:val="WW8Num2z0"/>
    <w:uiPriority w:val="99"/>
    <w:rPr>
      <w:rFonts w:ascii="Symbol" w:eastAsia="Times New Roman" w:hAnsi="Symbol"/>
    </w:rPr>
  </w:style>
  <w:style w:type="character" w:customStyle="1" w:styleId="WW8Num2z1">
    <w:name w:val="WW8Num2z1"/>
    <w:uiPriority w:val="99"/>
    <w:rPr>
      <w:rFonts w:ascii="Courier New" w:eastAsia="Times New Roman" w:hAnsi="Courier New"/>
    </w:rPr>
  </w:style>
  <w:style w:type="character" w:customStyle="1" w:styleId="WW8Num2z2">
    <w:name w:val="WW8Num2z2"/>
    <w:uiPriority w:val="99"/>
    <w:rPr>
      <w:rFonts w:ascii="Wingdings" w:eastAsia="Times New Roman" w:hAnsi="Wingdings"/>
    </w:rPr>
  </w:style>
  <w:style w:type="character" w:customStyle="1" w:styleId="WW8Num3z0">
    <w:name w:val="WW8Num3z0"/>
    <w:uiPriority w:val="99"/>
    <w:rPr>
      <w:rFonts w:ascii="Symbol" w:eastAsia="Times New Roman" w:hAnsi="Symbol"/>
    </w:rPr>
  </w:style>
  <w:style w:type="character" w:customStyle="1" w:styleId="WW8Num3z1">
    <w:name w:val="WW8Num3z1"/>
    <w:uiPriority w:val="99"/>
    <w:rPr>
      <w:rFonts w:ascii="Courier New" w:eastAsia="Times New Roman" w:hAnsi="Courier New"/>
    </w:rPr>
  </w:style>
  <w:style w:type="character" w:customStyle="1" w:styleId="WW8Num3z2">
    <w:name w:val="WW8Num3z2"/>
    <w:uiPriority w:val="99"/>
    <w:rPr>
      <w:rFonts w:ascii="Wingdings" w:eastAsia="Times New Roman" w:hAnsi="Wingdings"/>
    </w:rPr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rFonts w:ascii="Symbol" w:eastAsia="Times New Roman" w:hAnsi="Symbol"/>
    </w:rPr>
  </w:style>
  <w:style w:type="character" w:customStyle="1" w:styleId="WW8Num5z1">
    <w:name w:val="WW8Num5z1"/>
    <w:uiPriority w:val="99"/>
    <w:rPr>
      <w:rFonts w:ascii="Courier New" w:eastAsia="Times New Roman" w:hAnsi="Courier New"/>
    </w:rPr>
  </w:style>
  <w:style w:type="character" w:customStyle="1" w:styleId="WW8Num5z2">
    <w:name w:val="WW8Num5z2"/>
    <w:uiPriority w:val="99"/>
    <w:rPr>
      <w:rFonts w:ascii="Wingdings" w:eastAsia="Times New Roman" w:hAnsi="Wingdings"/>
    </w:rPr>
  </w:style>
  <w:style w:type="character" w:customStyle="1" w:styleId="WW8Num6z0">
    <w:name w:val="WW8Num6z0"/>
    <w:uiPriority w:val="99"/>
    <w:rPr>
      <w:rFonts w:ascii="Symbol" w:eastAsia="Times New Roman" w:hAnsi="Symbol"/>
    </w:rPr>
  </w:style>
  <w:style w:type="character" w:customStyle="1" w:styleId="WW8Num6z1">
    <w:name w:val="WW8Num6z1"/>
    <w:uiPriority w:val="99"/>
    <w:rPr>
      <w:rFonts w:ascii="Courier New" w:eastAsia="Times New Roman" w:hAnsi="Courier New"/>
    </w:rPr>
  </w:style>
  <w:style w:type="character" w:customStyle="1" w:styleId="WW8Num6z2">
    <w:name w:val="WW8Num6z2"/>
    <w:uiPriority w:val="99"/>
    <w:rPr>
      <w:rFonts w:ascii="Wingdings" w:eastAsia="Times New Roman" w:hAnsi="Wingdings"/>
    </w:rPr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Symbol" w:eastAsia="Times New Roman" w:hAnsi="Symbol"/>
    </w:rPr>
  </w:style>
  <w:style w:type="character" w:customStyle="1" w:styleId="WW8Num7z3">
    <w:name w:val="WW8Num7z3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  <w:rPr>
      <w:rFonts w:ascii="Symbol" w:eastAsia="Times New Roman" w:hAnsi="Symbol"/>
    </w:rPr>
  </w:style>
  <w:style w:type="character" w:customStyle="1" w:styleId="WW8Num8z2">
    <w:name w:val="WW8Num8z2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  <w:rPr>
      <w:rFonts w:ascii="Symbol" w:eastAsia="Times New Roman" w:hAnsi="Symbol"/>
    </w:rPr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  <w:rPr>
      <w:rFonts w:ascii="Wingdings" w:eastAsia="Times New Roman" w:hAnsi="Wingdings"/>
    </w:rPr>
  </w:style>
  <w:style w:type="character" w:customStyle="1" w:styleId="WW8Num10z1">
    <w:name w:val="WW8Num10z1"/>
    <w:uiPriority w:val="99"/>
    <w:rPr>
      <w:rFonts w:ascii="Courier New" w:eastAsia="Times New Roman" w:hAnsi="Courier New"/>
    </w:rPr>
  </w:style>
  <w:style w:type="character" w:customStyle="1" w:styleId="WW8Num10z3">
    <w:name w:val="WW8Num10z3"/>
    <w:uiPriority w:val="99"/>
    <w:rPr>
      <w:rFonts w:ascii="Symbol" w:eastAsia="Times New Roman" w:hAnsi="Symbol"/>
    </w:rPr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2z0">
    <w:name w:val="WW8Num12z0"/>
    <w:uiPriority w:val="99"/>
  </w:style>
  <w:style w:type="character" w:customStyle="1" w:styleId="WW8Num13z0">
    <w:name w:val="WW8Num13z0"/>
    <w:uiPriority w:val="99"/>
    <w:rPr>
      <w:rFonts w:ascii="Symbol" w:eastAsia="Times New Roman" w:hAnsi="Symbol"/>
    </w:rPr>
  </w:style>
  <w:style w:type="character" w:customStyle="1" w:styleId="WW8Num13z1">
    <w:name w:val="WW8Num13z1"/>
    <w:uiPriority w:val="99"/>
    <w:rPr>
      <w:rFonts w:ascii="Courier New" w:eastAsia="Times New Roman" w:hAnsi="Courier New"/>
    </w:rPr>
  </w:style>
  <w:style w:type="character" w:customStyle="1" w:styleId="WW8Num13z2">
    <w:name w:val="WW8Num13z2"/>
    <w:uiPriority w:val="99"/>
    <w:rPr>
      <w:rFonts w:ascii="Wingdings" w:eastAsia="Times New Roman" w:hAnsi="Wingdings"/>
    </w:rPr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8z0">
    <w:name w:val="WW8Num18z0"/>
    <w:uiPriority w:val="99"/>
  </w:style>
  <w:style w:type="character" w:customStyle="1" w:styleId="WW8Num19z0">
    <w:name w:val="WW8Num19z0"/>
    <w:uiPriority w:val="99"/>
    <w:rPr>
      <w:rFonts w:ascii="Symbol" w:eastAsia="Times New Roman" w:hAnsi="Symbol"/>
    </w:rPr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2">
    <w:name w:val="WW8Num23z2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</w:style>
  <w:style w:type="character" w:customStyle="1" w:styleId="WW8Num25z0">
    <w:name w:val="WW8Num25z0"/>
    <w:uiPriority w:val="99"/>
    <w:rPr>
      <w:rFonts w:ascii="Symbol" w:eastAsia="Times New Roman" w:hAnsi="Symbol"/>
    </w:rPr>
  </w:style>
  <w:style w:type="character" w:customStyle="1" w:styleId="WW8Num25z1">
    <w:name w:val="WW8Num25z1"/>
    <w:uiPriority w:val="99"/>
    <w:rPr>
      <w:rFonts w:ascii="Courier New" w:eastAsia="Times New Roman" w:hAnsi="Courier New"/>
    </w:rPr>
  </w:style>
  <w:style w:type="character" w:customStyle="1" w:styleId="WW8Num25z2">
    <w:name w:val="WW8Num25z2"/>
    <w:uiPriority w:val="99"/>
    <w:rPr>
      <w:rFonts w:ascii="Wingdings" w:eastAsia="Times New Roman" w:hAnsi="Wingdings"/>
    </w:rPr>
  </w:style>
  <w:style w:type="character" w:customStyle="1" w:styleId="WW8Num26z0">
    <w:name w:val="WW8Num26z0"/>
    <w:uiPriority w:val="99"/>
    <w:rPr>
      <w:rFonts w:ascii="Wingdings" w:eastAsia="Times New Roman" w:hAnsi="Wingdings"/>
    </w:rPr>
  </w:style>
  <w:style w:type="character" w:customStyle="1" w:styleId="WW8Num26z1">
    <w:name w:val="WW8Num26z1"/>
    <w:uiPriority w:val="99"/>
    <w:rPr>
      <w:rFonts w:ascii="Courier New" w:eastAsia="Times New Roman" w:hAnsi="Courier New"/>
    </w:rPr>
  </w:style>
  <w:style w:type="character" w:customStyle="1" w:styleId="WW8Num26z3">
    <w:name w:val="WW8Num26z3"/>
    <w:uiPriority w:val="99"/>
    <w:rPr>
      <w:rFonts w:ascii="Symbol" w:eastAsia="Times New Roman" w:hAnsi="Symbol"/>
    </w:rPr>
  </w:style>
  <w:style w:type="character" w:customStyle="1" w:styleId="WW8Num27z0">
    <w:name w:val="WW8Num27z0"/>
    <w:uiPriority w:val="99"/>
  </w:style>
  <w:style w:type="character" w:customStyle="1" w:styleId="WW8Num27z1">
    <w:name w:val="WW8Num27z1"/>
    <w:uiPriority w:val="99"/>
  </w:style>
  <w:style w:type="character" w:customStyle="1" w:styleId="WW8Num28z0">
    <w:name w:val="WW8Num28z0"/>
    <w:uiPriority w:val="99"/>
  </w:style>
  <w:style w:type="character" w:customStyle="1" w:styleId="WW8Num28z1">
    <w:name w:val="WW8Num28z1"/>
    <w:uiPriority w:val="99"/>
  </w:style>
  <w:style w:type="character" w:customStyle="1" w:styleId="WW8Num28z2">
    <w:name w:val="WW8Num28z2"/>
    <w:uiPriority w:val="99"/>
  </w:style>
  <w:style w:type="character" w:customStyle="1" w:styleId="WW8Num28z3">
    <w:name w:val="WW8Num28z3"/>
    <w:uiPriority w:val="99"/>
  </w:style>
  <w:style w:type="character" w:customStyle="1" w:styleId="WW8Num28z4">
    <w:name w:val="WW8Num28z4"/>
    <w:uiPriority w:val="99"/>
  </w:style>
  <w:style w:type="character" w:customStyle="1" w:styleId="WW8Num28z5">
    <w:name w:val="WW8Num28z5"/>
    <w:uiPriority w:val="99"/>
  </w:style>
  <w:style w:type="character" w:customStyle="1" w:styleId="WW8Num28z6">
    <w:name w:val="WW8Num28z6"/>
    <w:uiPriority w:val="99"/>
  </w:style>
  <w:style w:type="character" w:customStyle="1" w:styleId="WW8Num28z7">
    <w:name w:val="WW8Num28z7"/>
    <w:uiPriority w:val="99"/>
  </w:style>
  <w:style w:type="character" w:customStyle="1" w:styleId="WW8Num28z8">
    <w:name w:val="WW8Num28z8"/>
    <w:uiPriority w:val="99"/>
  </w:style>
  <w:style w:type="character" w:customStyle="1" w:styleId="WW8Num29z0">
    <w:name w:val="WW8Num29z0"/>
    <w:uiPriority w:val="99"/>
    <w:rPr>
      <w:rFonts w:ascii="Symbol" w:eastAsia="Times New Roman" w:hAnsi="Symbol"/>
    </w:rPr>
  </w:style>
  <w:style w:type="character" w:customStyle="1" w:styleId="WW8Num29z1">
    <w:name w:val="WW8Num29z1"/>
    <w:uiPriority w:val="99"/>
    <w:rPr>
      <w:rFonts w:ascii="Courier New" w:eastAsia="Times New Roman" w:hAnsi="Courier New"/>
    </w:rPr>
  </w:style>
  <w:style w:type="character" w:customStyle="1" w:styleId="WW8Num29z2">
    <w:name w:val="WW8Num29z2"/>
    <w:uiPriority w:val="99"/>
    <w:rPr>
      <w:rFonts w:ascii="Wingdings" w:eastAsia="Times New Roman" w:hAnsi="Wingdings"/>
    </w:rPr>
  </w:style>
  <w:style w:type="character" w:customStyle="1" w:styleId="WW8Num30z0">
    <w:name w:val="WW8Num30z0"/>
    <w:uiPriority w:val="99"/>
  </w:style>
  <w:style w:type="character" w:customStyle="1" w:styleId="WW8Num30z1">
    <w:name w:val="WW8Num30z1"/>
    <w:uiPriority w:val="99"/>
  </w:style>
  <w:style w:type="character" w:customStyle="1" w:styleId="WW8Num30z2">
    <w:name w:val="WW8Num30z2"/>
    <w:uiPriority w:val="99"/>
  </w:style>
  <w:style w:type="character" w:customStyle="1" w:styleId="WW8Num30z3">
    <w:name w:val="WW8Num30z3"/>
    <w:uiPriority w:val="99"/>
  </w:style>
  <w:style w:type="character" w:customStyle="1" w:styleId="WW8Num30z4">
    <w:name w:val="WW8Num30z4"/>
    <w:uiPriority w:val="99"/>
  </w:style>
  <w:style w:type="character" w:customStyle="1" w:styleId="WW8Num30z5">
    <w:name w:val="WW8Num30z5"/>
    <w:uiPriority w:val="99"/>
  </w:style>
  <w:style w:type="character" w:customStyle="1" w:styleId="WW8Num30z6">
    <w:name w:val="WW8Num30z6"/>
    <w:uiPriority w:val="99"/>
  </w:style>
  <w:style w:type="character" w:customStyle="1" w:styleId="WW8Num30z7">
    <w:name w:val="WW8Num30z7"/>
    <w:uiPriority w:val="99"/>
  </w:style>
  <w:style w:type="character" w:customStyle="1" w:styleId="WW8Num30z8">
    <w:name w:val="WW8Num30z8"/>
    <w:uiPriority w:val="99"/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</w:style>
  <w:style w:type="character" w:customStyle="1" w:styleId="WW8Num32z1">
    <w:name w:val="WW8Num32z1"/>
    <w:uiPriority w:val="99"/>
  </w:style>
  <w:style w:type="character" w:customStyle="1" w:styleId="WW8Num32z2">
    <w:name w:val="WW8Num32z2"/>
    <w:uiPriority w:val="99"/>
  </w:style>
  <w:style w:type="character" w:customStyle="1" w:styleId="WW8Num32z3">
    <w:name w:val="WW8Num32z3"/>
    <w:uiPriority w:val="99"/>
  </w:style>
  <w:style w:type="character" w:customStyle="1" w:styleId="WW8Num32z4">
    <w:name w:val="WW8Num32z4"/>
    <w:uiPriority w:val="99"/>
  </w:style>
  <w:style w:type="character" w:customStyle="1" w:styleId="WW8Num32z5">
    <w:name w:val="WW8Num32z5"/>
    <w:uiPriority w:val="99"/>
  </w:style>
  <w:style w:type="character" w:customStyle="1" w:styleId="WW8Num32z6">
    <w:name w:val="WW8Num32z6"/>
    <w:uiPriority w:val="99"/>
  </w:style>
  <w:style w:type="character" w:customStyle="1" w:styleId="WW8Num32z7">
    <w:name w:val="WW8Num32z7"/>
    <w:uiPriority w:val="99"/>
  </w:style>
  <w:style w:type="character" w:customStyle="1" w:styleId="WW8Num32z8">
    <w:name w:val="WW8Num32z8"/>
    <w:uiPriority w:val="99"/>
  </w:style>
  <w:style w:type="character" w:customStyle="1" w:styleId="TekstpodstawowyZnak">
    <w:name w:val="Tekst podstawowy Znak"/>
    <w:uiPriority w:val="99"/>
    <w:rPr>
      <w:rFonts w:ascii="Times New Roman" w:eastAsia="Times New Roman" w:hAnsi="Times New Roman"/>
      <w:sz w:val="24"/>
    </w:rPr>
  </w:style>
  <w:style w:type="character" w:customStyle="1" w:styleId="TekstdymkaZnak">
    <w:name w:val="Tekst dymka Znak"/>
    <w:uiPriority w:val="99"/>
    <w:rPr>
      <w:rFonts w:ascii="Tahoma" w:eastAsia="Times New Roman" w:hAnsi="Tahoma"/>
      <w:sz w:val="16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</w:rPr>
  </w:style>
  <w:style w:type="numbering" w:customStyle="1" w:styleId="WW8Num6">
    <w:name w:val="WW8Num6"/>
    <w:rsid w:val="00D94764"/>
    <w:pPr>
      <w:numPr>
        <w:numId w:val="6"/>
      </w:numPr>
    </w:pPr>
  </w:style>
  <w:style w:type="numbering" w:customStyle="1" w:styleId="WW8Num30">
    <w:name w:val="WW8Num30"/>
    <w:rsid w:val="00D94764"/>
    <w:pPr>
      <w:numPr>
        <w:numId w:val="30"/>
      </w:numPr>
    </w:pPr>
  </w:style>
  <w:style w:type="numbering" w:customStyle="1" w:styleId="WW8Num17">
    <w:name w:val="WW8Num17"/>
    <w:rsid w:val="00D94764"/>
    <w:pPr>
      <w:numPr>
        <w:numId w:val="17"/>
      </w:numPr>
    </w:pPr>
  </w:style>
  <w:style w:type="numbering" w:customStyle="1" w:styleId="WW8Num22">
    <w:name w:val="WW8Num22"/>
    <w:rsid w:val="00D94764"/>
    <w:pPr>
      <w:numPr>
        <w:numId w:val="22"/>
      </w:numPr>
    </w:pPr>
  </w:style>
  <w:style w:type="numbering" w:customStyle="1" w:styleId="WW8Num29">
    <w:name w:val="WW8Num29"/>
    <w:rsid w:val="00D94764"/>
    <w:pPr>
      <w:numPr>
        <w:numId w:val="29"/>
      </w:numPr>
    </w:pPr>
  </w:style>
  <w:style w:type="numbering" w:customStyle="1" w:styleId="WW8Num13">
    <w:name w:val="WW8Num13"/>
    <w:rsid w:val="00D94764"/>
    <w:pPr>
      <w:numPr>
        <w:numId w:val="13"/>
      </w:numPr>
    </w:pPr>
  </w:style>
  <w:style w:type="numbering" w:customStyle="1" w:styleId="WW8Num8">
    <w:name w:val="WW8Num8"/>
    <w:rsid w:val="00D94764"/>
    <w:pPr>
      <w:numPr>
        <w:numId w:val="8"/>
      </w:numPr>
    </w:pPr>
  </w:style>
  <w:style w:type="numbering" w:customStyle="1" w:styleId="WW8Num10">
    <w:name w:val="WW8Num10"/>
    <w:rsid w:val="00D94764"/>
    <w:pPr>
      <w:numPr>
        <w:numId w:val="10"/>
      </w:numPr>
    </w:pPr>
  </w:style>
  <w:style w:type="numbering" w:customStyle="1" w:styleId="WW8Num27">
    <w:name w:val="WW8Num27"/>
    <w:rsid w:val="00D94764"/>
    <w:pPr>
      <w:numPr>
        <w:numId w:val="27"/>
      </w:numPr>
    </w:pPr>
  </w:style>
  <w:style w:type="numbering" w:customStyle="1" w:styleId="WW8Num12">
    <w:name w:val="WW8Num12"/>
    <w:rsid w:val="00D94764"/>
    <w:pPr>
      <w:numPr>
        <w:numId w:val="12"/>
      </w:numPr>
    </w:pPr>
  </w:style>
  <w:style w:type="numbering" w:customStyle="1" w:styleId="WW8Num1">
    <w:name w:val="WW8Num1"/>
    <w:rsid w:val="00D94764"/>
    <w:pPr>
      <w:numPr>
        <w:numId w:val="1"/>
      </w:numPr>
    </w:pPr>
  </w:style>
  <w:style w:type="numbering" w:customStyle="1" w:styleId="WW8Num21">
    <w:name w:val="WW8Num21"/>
    <w:rsid w:val="00D94764"/>
    <w:pPr>
      <w:numPr>
        <w:numId w:val="21"/>
      </w:numPr>
    </w:pPr>
  </w:style>
  <w:style w:type="numbering" w:customStyle="1" w:styleId="WW8Num14">
    <w:name w:val="WW8Num14"/>
    <w:rsid w:val="00D94764"/>
    <w:pPr>
      <w:numPr>
        <w:numId w:val="14"/>
      </w:numPr>
    </w:pPr>
  </w:style>
  <w:style w:type="numbering" w:customStyle="1" w:styleId="WW8Num32">
    <w:name w:val="WW8Num32"/>
    <w:rsid w:val="00D94764"/>
    <w:pPr>
      <w:numPr>
        <w:numId w:val="32"/>
      </w:numPr>
    </w:pPr>
  </w:style>
  <w:style w:type="numbering" w:customStyle="1" w:styleId="WW8Num31">
    <w:name w:val="WW8Num31"/>
    <w:rsid w:val="00D94764"/>
    <w:pPr>
      <w:numPr>
        <w:numId w:val="31"/>
      </w:numPr>
    </w:pPr>
  </w:style>
  <w:style w:type="numbering" w:customStyle="1" w:styleId="WW8Num23">
    <w:name w:val="WW8Num23"/>
    <w:rsid w:val="00D94764"/>
    <w:pPr>
      <w:numPr>
        <w:numId w:val="23"/>
      </w:numPr>
    </w:pPr>
  </w:style>
  <w:style w:type="numbering" w:customStyle="1" w:styleId="WW8Num24">
    <w:name w:val="WW8Num24"/>
    <w:rsid w:val="00D94764"/>
    <w:pPr>
      <w:numPr>
        <w:numId w:val="24"/>
      </w:numPr>
    </w:pPr>
  </w:style>
  <w:style w:type="numbering" w:customStyle="1" w:styleId="WW8Num26">
    <w:name w:val="WW8Num26"/>
    <w:rsid w:val="00D94764"/>
    <w:pPr>
      <w:numPr>
        <w:numId w:val="26"/>
      </w:numPr>
    </w:pPr>
  </w:style>
  <w:style w:type="numbering" w:customStyle="1" w:styleId="WW8Num11">
    <w:name w:val="WW8Num11"/>
    <w:rsid w:val="00D94764"/>
    <w:pPr>
      <w:numPr>
        <w:numId w:val="11"/>
      </w:numPr>
    </w:pPr>
  </w:style>
  <w:style w:type="numbering" w:customStyle="1" w:styleId="WW8Num9">
    <w:name w:val="WW8Num9"/>
    <w:rsid w:val="00D94764"/>
    <w:pPr>
      <w:numPr>
        <w:numId w:val="9"/>
      </w:numPr>
    </w:pPr>
  </w:style>
  <w:style w:type="numbering" w:customStyle="1" w:styleId="WW8Num19">
    <w:name w:val="WW8Num19"/>
    <w:rsid w:val="00D94764"/>
    <w:pPr>
      <w:numPr>
        <w:numId w:val="19"/>
      </w:numPr>
    </w:pPr>
  </w:style>
  <w:style w:type="numbering" w:customStyle="1" w:styleId="WW8Num15">
    <w:name w:val="WW8Num15"/>
    <w:rsid w:val="00D94764"/>
    <w:pPr>
      <w:numPr>
        <w:numId w:val="15"/>
      </w:numPr>
    </w:pPr>
  </w:style>
  <w:style w:type="numbering" w:customStyle="1" w:styleId="WW8Num16">
    <w:name w:val="WW8Num16"/>
    <w:rsid w:val="00D94764"/>
    <w:pPr>
      <w:numPr>
        <w:numId w:val="16"/>
      </w:numPr>
    </w:pPr>
  </w:style>
  <w:style w:type="numbering" w:customStyle="1" w:styleId="WW8Num25">
    <w:name w:val="WW8Num25"/>
    <w:rsid w:val="00D94764"/>
    <w:pPr>
      <w:numPr>
        <w:numId w:val="25"/>
      </w:numPr>
    </w:pPr>
  </w:style>
  <w:style w:type="numbering" w:customStyle="1" w:styleId="WW8Num20">
    <w:name w:val="WW8Num20"/>
    <w:rsid w:val="00D94764"/>
    <w:pPr>
      <w:numPr>
        <w:numId w:val="20"/>
      </w:numPr>
    </w:pPr>
  </w:style>
  <w:style w:type="numbering" w:customStyle="1" w:styleId="WW8Num18">
    <w:name w:val="WW8Num18"/>
    <w:rsid w:val="00D94764"/>
    <w:pPr>
      <w:numPr>
        <w:numId w:val="18"/>
      </w:numPr>
    </w:pPr>
  </w:style>
  <w:style w:type="numbering" w:customStyle="1" w:styleId="WW8Num3">
    <w:name w:val="WW8Num3"/>
    <w:rsid w:val="00D94764"/>
    <w:pPr>
      <w:numPr>
        <w:numId w:val="3"/>
      </w:numPr>
    </w:pPr>
  </w:style>
  <w:style w:type="numbering" w:customStyle="1" w:styleId="WW8Num7">
    <w:name w:val="WW8Num7"/>
    <w:rsid w:val="00D94764"/>
    <w:pPr>
      <w:numPr>
        <w:numId w:val="7"/>
      </w:numPr>
    </w:pPr>
  </w:style>
  <w:style w:type="numbering" w:customStyle="1" w:styleId="WW8Num4">
    <w:name w:val="WW8Num4"/>
    <w:rsid w:val="00D94764"/>
    <w:pPr>
      <w:numPr>
        <w:numId w:val="4"/>
      </w:numPr>
    </w:pPr>
  </w:style>
  <w:style w:type="numbering" w:customStyle="1" w:styleId="WW8Num2">
    <w:name w:val="WW8Num2"/>
    <w:rsid w:val="00D94764"/>
    <w:pPr>
      <w:numPr>
        <w:numId w:val="2"/>
      </w:numPr>
    </w:pPr>
  </w:style>
  <w:style w:type="numbering" w:customStyle="1" w:styleId="WW8Num28">
    <w:name w:val="WW8Num28"/>
    <w:rsid w:val="00D94764"/>
    <w:pPr>
      <w:numPr>
        <w:numId w:val="28"/>
      </w:numPr>
    </w:pPr>
  </w:style>
  <w:style w:type="numbering" w:customStyle="1" w:styleId="WW8Num5">
    <w:name w:val="WW8Num5"/>
    <w:rsid w:val="00D9476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TOMEK</cp:lastModifiedBy>
  <cp:revision>2</cp:revision>
  <cp:lastPrinted>2017-10-12T08:00:00Z</cp:lastPrinted>
  <dcterms:created xsi:type="dcterms:W3CDTF">2019-07-26T08:17:00Z</dcterms:created>
  <dcterms:modified xsi:type="dcterms:W3CDTF">2019-07-26T08:17:00Z</dcterms:modified>
</cp:coreProperties>
</file>